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3D3F" w:rsidRDefault="009A64A1" w:rsidP="00C37F7F">
      <w:pPr>
        <w:pStyle w:val="Heading2"/>
      </w:pPr>
      <w:r>
        <w:t>THURSDAY</w:t>
      </w:r>
      <w:r w:rsidR="00A7541C">
        <w:t xml:space="preserve"> </w:t>
      </w:r>
      <w:r w:rsidR="0061662C">
        <w:t>February 3</w:t>
      </w:r>
      <w:r w:rsidR="001850B0">
        <w:t>, 2021</w:t>
      </w:r>
      <w:r w:rsidR="000A0538">
        <w:t xml:space="preserve"> | </w:t>
      </w:r>
      <w:r w:rsidR="00270B76">
        <w:t>4</w:t>
      </w:r>
      <w:r w:rsidR="00C466D1" w:rsidRPr="00C466D1">
        <w:t>:30</w:t>
      </w:r>
      <w:r w:rsidR="001850B0" w:rsidRPr="00C466D1">
        <w:t xml:space="preserve"> PM</w:t>
      </w:r>
      <w:r w:rsidR="00215FB1" w:rsidRPr="00C466D1">
        <w:t xml:space="preserve"> – </w:t>
      </w:r>
      <w:r w:rsidR="00270B76">
        <w:t>6:0</w:t>
      </w:r>
      <w:r w:rsidR="001850B0" w:rsidRPr="00C466D1">
        <w:t>0 PM</w:t>
      </w:r>
    </w:p>
    <w:tbl>
      <w:tblPr>
        <w:tblStyle w:val="TableGrid"/>
        <w:tblW w:w="4985" w:type="pct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0"/>
        <w:gridCol w:w="2970"/>
        <w:gridCol w:w="3690"/>
        <w:gridCol w:w="2163"/>
      </w:tblGrid>
      <w:tr w:rsidR="00BE6514" w:rsidTr="00F51B65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CF22084148DF44E38F49E9E31BE6ECE0"/>
            </w:placeholder>
            <w:temporary/>
            <w:showingPlcHdr/>
          </w:sdtPr>
          <w:sdtContent>
            <w:tc>
              <w:tcPr>
                <w:tcW w:w="2160" w:type="dxa"/>
              </w:tcPr>
              <w:p w:rsidR="00BE6514" w:rsidRPr="00D274EE" w:rsidRDefault="00BE6514" w:rsidP="00C2474C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2970" w:type="dxa"/>
          </w:tcPr>
          <w:p w:rsidR="00BE6514" w:rsidRPr="00C2474C" w:rsidRDefault="00BE6514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Susie Jones</w:t>
            </w:r>
            <w:r w:rsidR="008A6B91">
              <w:rPr>
                <w:rFonts w:cs="Calibri"/>
              </w:rPr>
              <w:t>, President</w:t>
            </w:r>
          </w:p>
          <w:p w:rsidR="00862747" w:rsidRDefault="00862747" w:rsidP="00F51B65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Lin Sanders, Vice President</w:t>
            </w:r>
          </w:p>
          <w:p w:rsidR="00BE6514" w:rsidRDefault="00BE6514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Deirdre Mueller</w:t>
            </w:r>
            <w:r w:rsidR="008A6B91">
              <w:rPr>
                <w:rFonts w:cs="Calibri"/>
              </w:rPr>
              <w:t>, Secretary</w:t>
            </w:r>
          </w:p>
          <w:p w:rsidR="00BE6514" w:rsidRPr="00C2474C" w:rsidRDefault="00F51B65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Barbara Reilly</w:t>
            </w:r>
            <w:r>
              <w:rPr>
                <w:rFonts w:cs="Calibri"/>
              </w:rPr>
              <w:t xml:space="preserve">, </w:t>
            </w:r>
            <w:r w:rsidRPr="00C2474C">
              <w:rPr>
                <w:rFonts w:cs="Calibri"/>
              </w:rPr>
              <w:t>Treasurer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690" w:type="dxa"/>
          </w:tcPr>
          <w:p w:rsidR="00862747" w:rsidRDefault="00862747" w:rsidP="00862747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Michelle Bell, Director</w:t>
            </w:r>
          </w:p>
          <w:p w:rsidR="00862747" w:rsidRDefault="00862747" w:rsidP="00862747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Carolyn</w:t>
            </w:r>
            <w:r w:rsidRPr="00C2474C">
              <w:rPr>
                <w:rFonts w:cs="Calibri"/>
              </w:rPr>
              <w:t xml:space="preserve"> Goddard</w:t>
            </w:r>
            <w:r>
              <w:rPr>
                <w:rFonts w:cs="Calibri"/>
              </w:rPr>
              <w:t>, Director</w:t>
            </w:r>
          </w:p>
          <w:p w:rsidR="00043F1F" w:rsidRDefault="00D23CC6" w:rsidP="00C853F2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Heidi </w:t>
            </w:r>
            <w:proofErr w:type="spellStart"/>
            <w:r>
              <w:rPr>
                <w:rFonts w:cs="Calibri"/>
              </w:rPr>
              <w:t>Reninger</w:t>
            </w:r>
            <w:proofErr w:type="spellEnd"/>
          </w:p>
          <w:p w:rsidR="00D23CC6" w:rsidRDefault="00D23CC6" w:rsidP="00C853F2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Sue Wilson, Guest</w:t>
            </w:r>
          </w:p>
          <w:p w:rsidR="00C853F2" w:rsidRPr="00C2474C" w:rsidRDefault="00C853F2" w:rsidP="00C853F2">
            <w:pPr>
              <w:tabs>
                <w:tab w:val="left" w:pos="2490"/>
              </w:tabs>
              <w:rPr>
                <w:rFonts w:cs="Calibri"/>
              </w:rPr>
            </w:pPr>
          </w:p>
        </w:tc>
        <w:tc>
          <w:tcPr>
            <w:tcW w:w="2163" w:type="dxa"/>
          </w:tcPr>
          <w:p w:rsidR="00BE6514" w:rsidRPr="00BE6514" w:rsidRDefault="00BE6514" w:rsidP="00C2474C">
            <w:pPr>
              <w:tabs>
                <w:tab w:val="left" w:pos="2490"/>
              </w:tabs>
              <w:rPr>
                <w:rFonts w:cstheme="minorHAnsi"/>
                <w:b/>
              </w:rPr>
            </w:pPr>
            <w:r w:rsidRPr="00BE6514">
              <w:rPr>
                <w:rFonts w:cstheme="minorHAnsi"/>
                <w:b/>
              </w:rPr>
              <w:t xml:space="preserve">Start time: </w:t>
            </w:r>
            <w:r w:rsidR="00D23CC6">
              <w:rPr>
                <w:rFonts w:cstheme="minorHAnsi"/>
                <w:b/>
              </w:rPr>
              <w:t xml:space="preserve"> 4:30pm</w:t>
            </w:r>
          </w:p>
          <w:p w:rsidR="00BE6514" w:rsidRPr="00BE6514" w:rsidRDefault="00BE6514" w:rsidP="00C2474C">
            <w:pPr>
              <w:tabs>
                <w:tab w:val="left" w:pos="2490"/>
              </w:tabs>
              <w:rPr>
                <w:rFonts w:cstheme="minorHAnsi"/>
                <w:b/>
              </w:rPr>
            </w:pPr>
          </w:p>
          <w:p w:rsidR="00BE6514" w:rsidRPr="00C2474C" w:rsidRDefault="00BE6514" w:rsidP="00C2474C">
            <w:pPr>
              <w:tabs>
                <w:tab w:val="left" w:pos="2490"/>
              </w:tabs>
              <w:rPr>
                <w:rFonts w:cs="Calibri"/>
              </w:rPr>
            </w:pPr>
            <w:r w:rsidRPr="00BE6514">
              <w:rPr>
                <w:rFonts w:cstheme="minorHAnsi"/>
                <w:b/>
              </w:rPr>
              <w:t>End time:</w:t>
            </w:r>
            <w:r w:rsidR="00D23CC6">
              <w:rPr>
                <w:rFonts w:cstheme="minorHAnsi"/>
                <w:b/>
              </w:rPr>
              <w:t xml:space="preserve"> 5:55pm</w:t>
            </w:r>
          </w:p>
        </w:tc>
      </w:tr>
      <w:tr w:rsidR="00D274EE" w:rsidTr="000A0538">
        <w:trPr>
          <w:cantSplit/>
          <w:trHeight w:val="477"/>
        </w:trPr>
        <w:tc>
          <w:tcPr>
            <w:tcW w:w="2160" w:type="dxa"/>
            <w:vAlign w:val="bottom"/>
          </w:tcPr>
          <w:p w:rsidR="00D274EE" w:rsidRPr="00D274EE" w:rsidRDefault="001850B0" w:rsidP="001850B0">
            <w:pPr>
              <w:pStyle w:val="Heading3"/>
            </w:pPr>
            <w:r>
              <w:t>Location:</w:t>
            </w:r>
            <w:r w:rsidR="000A0538">
              <w:br/>
            </w:r>
          </w:p>
        </w:tc>
        <w:tc>
          <w:tcPr>
            <w:tcW w:w="8823" w:type="dxa"/>
            <w:gridSpan w:val="3"/>
            <w:vAlign w:val="bottom"/>
          </w:tcPr>
          <w:p w:rsidR="00D274EE" w:rsidRPr="00C2474C" w:rsidRDefault="000A0538" w:rsidP="009C5206">
            <w:pPr>
              <w:rPr>
                <w:rFonts w:cs="Calibri"/>
              </w:rPr>
            </w:pPr>
            <w:r w:rsidRPr="000A0538">
              <w:rPr>
                <w:rFonts w:cs="Calibri"/>
              </w:rPr>
              <w:t>14445 Fiddletown Road, Fiddletown CA</w:t>
            </w:r>
            <w:r w:rsidR="008909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</w:p>
        </w:tc>
      </w:tr>
    </w:tbl>
    <w:tbl>
      <w:tblPr>
        <w:tblStyle w:val="Style1"/>
        <w:tblW w:w="10800" w:type="dxa"/>
        <w:tblInd w:w="2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800"/>
        <w:gridCol w:w="6930"/>
        <w:gridCol w:w="2070"/>
      </w:tblGrid>
      <w:tr w:rsidR="00CF30C8" w:rsidTr="00CF30C8">
        <w:trPr>
          <w:cantSplit/>
          <w:trHeight w:val="357"/>
        </w:trPr>
        <w:tc>
          <w:tcPr>
            <w:tcW w:w="1800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:rsidR="00CF30C8" w:rsidRPr="009C5206" w:rsidRDefault="00CF30C8" w:rsidP="00237358">
            <w:pPr>
              <w:rPr>
                <w:b/>
              </w:rPr>
            </w:pPr>
            <w:r w:rsidRPr="009C5206">
              <w:rPr>
                <w:b/>
              </w:rPr>
              <w:t>Topic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:rsidR="00CF30C8" w:rsidRPr="009C5206" w:rsidRDefault="00CF30C8" w:rsidP="00237358">
            <w:pPr>
              <w:rPr>
                <w:b/>
              </w:rPr>
            </w:pPr>
            <w:r w:rsidRPr="009C5206">
              <w:rPr>
                <w:b/>
              </w:rPr>
              <w:t>Report</w:t>
            </w:r>
            <w:r>
              <w:rPr>
                <w:b/>
              </w:rPr>
              <w:t>s/Discussion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:rsidR="00CF30C8" w:rsidRPr="001850B0" w:rsidRDefault="00CF30C8" w:rsidP="00237358">
            <w:pPr>
              <w:rPr>
                <w:b/>
              </w:rPr>
            </w:pPr>
            <w:r>
              <w:rPr>
                <w:b/>
              </w:rPr>
              <w:t>Presented By</w:t>
            </w:r>
          </w:p>
        </w:tc>
      </w:tr>
      <w:tr w:rsidR="00CF30C8" w:rsidTr="00706A5D">
        <w:trPr>
          <w:cantSplit/>
          <w:trHeight w:val="144"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F30C8" w:rsidRDefault="00CF30C8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Approve Minutes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F2" w:rsidRDefault="008918FF" w:rsidP="0061662C">
            <w:r>
              <w:t xml:space="preserve">Board Meeting Minutes for </w:t>
            </w:r>
            <w:r w:rsidR="0061662C">
              <w:t>January</w:t>
            </w:r>
            <w:r w:rsidR="00CF30C8">
              <w:t xml:space="preserve"> 2021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F30C8" w:rsidRPr="00C2474C" w:rsidRDefault="00CF30C8" w:rsidP="00AF443E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C853F2" w:rsidTr="00706A5D">
        <w:trPr>
          <w:cantSplit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853F2" w:rsidRDefault="00C853F2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 xml:space="preserve">Guest 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F2" w:rsidRDefault="0061662C" w:rsidP="0061662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</w:rPr>
              <w:t xml:space="preserve">Sue Wilson </w:t>
            </w:r>
            <w:r w:rsidR="00D23CC6">
              <w:rPr>
                <w:rFonts w:cs="Calibri"/>
              </w:rPr>
              <w:t xml:space="preserve">guest speaker talked </w:t>
            </w:r>
            <w:r>
              <w:rPr>
                <w:rFonts w:cs="Calibri"/>
              </w:rPr>
              <w:t>about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radio network and how to raise money.</w:t>
            </w:r>
          </w:p>
          <w:p w:rsidR="006316BC" w:rsidRDefault="0061662C" w:rsidP="0061662C">
            <w:pPr>
              <w:rPr>
                <w:rFonts w:cs="Calibri"/>
                <w:color w:val="000000"/>
              </w:rPr>
            </w:pPr>
            <w:r w:rsidRPr="00623273">
              <w:rPr>
                <w:rFonts w:cs="Calibri"/>
                <w:color w:val="000000"/>
              </w:rPr>
              <w:t>GMRS radio system</w:t>
            </w:r>
            <w:r w:rsidR="006316BC">
              <w:rPr>
                <w:rFonts w:cs="Calibri"/>
                <w:color w:val="000000"/>
              </w:rPr>
              <w:t>.</w:t>
            </w:r>
            <w:r w:rsidR="00D23CC6">
              <w:rPr>
                <w:rFonts w:cs="Calibri"/>
                <w:color w:val="000000"/>
              </w:rPr>
              <w:t xml:space="preserve"> Motion brought by Deirdre Mueller: Enable fundraising to go through FCC Special Projects and charge a 7% bookkeeping fee</w:t>
            </w:r>
            <w:r w:rsidR="00BD2907">
              <w:rPr>
                <w:rFonts w:cs="Calibri"/>
                <w:color w:val="000000"/>
              </w:rPr>
              <w:t>, renewed annually, for Fiddletown Radio Watch Program</w:t>
            </w:r>
            <w:r w:rsidR="00D23CC6">
              <w:rPr>
                <w:rFonts w:cs="Calibri"/>
                <w:color w:val="000000"/>
              </w:rPr>
              <w:t>. 1</w:t>
            </w:r>
            <w:r w:rsidR="00D23CC6" w:rsidRPr="00D23CC6">
              <w:rPr>
                <w:rFonts w:cs="Calibri"/>
                <w:color w:val="000000"/>
                <w:vertAlign w:val="superscript"/>
              </w:rPr>
              <w:t>st</w:t>
            </w:r>
            <w:r w:rsidR="00D23CC6">
              <w:rPr>
                <w:rFonts w:cs="Calibri"/>
                <w:color w:val="000000"/>
              </w:rPr>
              <w:t xml:space="preserve"> by Barbara Reilly, 2</w:t>
            </w:r>
            <w:r w:rsidR="00D23CC6" w:rsidRPr="00D23CC6">
              <w:rPr>
                <w:rFonts w:cs="Calibri"/>
                <w:color w:val="000000"/>
                <w:vertAlign w:val="superscript"/>
              </w:rPr>
              <w:t>nd</w:t>
            </w:r>
            <w:r w:rsidR="00D23CC6">
              <w:rPr>
                <w:rFonts w:cs="Calibri"/>
                <w:color w:val="000000"/>
              </w:rPr>
              <w:t xml:space="preserve"> by Carolyn Goddard. Unanimous Yes.</w:t>
            </w:r>
          </w:p>
          <w:p w:rsidR="0061662C" w:rsidRPr="00D23CC6" w:rsidRDefault="00D23CC6" w:rsidP="006316B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Deirdre Mueller to send MOU to Sue Wilson.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853F2" w:rsidRDefault="00C853F2" w:rsidP="00D23CC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706A5D" w:rsidTr="00706A5D">
        <w:trPr>
          <w:cantSplit/>
        </w:trPr>
        <w:tc>
          <w:tcPr>
            <w:tcW w:w="180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06A5D" w:rsidRDefault="00706A5D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Fundraising and Events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D" w:rsidRPr="00A47EBC" w:rsidRDefault="00706A5D" w:rsidP="00970607">
            <w:pPr>
              <w:rPr>
                <w:rFonts w:cs="Calibri"/>
              </w:rPr>
            </w:pPr>
            <w:r>
              <w:rPr>
                <w:rFonts w:cs="Calibri"/>
              </w:rPr>
              <w:t xml:space="preserve">Grants: </w:t>
            </w:r>
            <w:r w:rsidR="00D23CC6">
              <w:rPr>
                <w:rFonts w:cs="Calibri"/>
              </w:rPr>
              <w:t>No report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06A5D" w:rsidRDefault="00706A5D" w:rsidP="00D23CC6">
            <w:pPr>
              <w:rPr>
                <w:rFonts w:cs="Calibri"/>
              </w:rPr>
            </w:pPr>
          </w:p>
        </w:tc>
      </w:tr>
      <w:tr w:rsidR="00706A5D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06A5D" w:rsidRDefault="00706A5D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D" w:rsidRPr="00405B02" w:rsidRDefault="00706A5D" w:rsidP="00D23CC6">
            <w:r>
              <w:rPr>
                <w:rFonts w:cs="Calibri"/>
              </w:rPr>
              <w:t xml:space="preserve">Bingo: </w:t>
            </w:r>
            <w:r>
              <w:t>Report</w:t>
            </w:r>
            <w:r w:rsidR="00D23CC6">
              <w:t>. Raise prize to $30 for easier dividing. Heidi to take over running video prompt.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06A5D" w:rsidRPr="00E14740" w:rsidRDefault="006316BC" w:rsidP="00D23CC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706A5D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06A5D" w:rsidRDefault="00706A5D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D" w:rsidRDefault="00706A5D" w:rsidP="00D23CC6">
            <w:pPr>
              <w:rPr>
                <w:rFonts w:cs="Calibri"/>
              </w:rPr>
            </w:pPr>
            <w:r>
              <w:rPr>
                <w:rFonts w:cs="Calibri"/>
              </w:rPr>
              <w:t xml:space="preserve">Membership: </w:t>
            </w:r>
            <w:r w:rsidR="00A7541C">
              <w:rPr>
                <w:rFonts w:cs="Calibri"/>
              </w:rPr>
              <w:t>Report</w:t>
            </w:r>
            <w:r w:rsidR="00D23CC6">
              <w:rPr>
                <w:rFonts w:cs="Calibri"/>
              </w:rPr>
              <w:t xml:space="preserve">. ACF sent out letters confirming donations, so no need to duplicate. First phase—email reminders—sent. </w:t>
            </w:r>
          </w:p>
          <w:p w:rsidR="00D23CC6" w:rsidRDefault="00D23CC6" w:rsidP="00D23CC6">
            <w:pPr>
              <w:rPr>
                <w:rFonts w:cs="Calibri"/>
              </w:rPr>
            </w:pPr>
          </w:p>
          <w:p w:rsidR="00D23CC6" w:rsidRPr="00866C80" w:rsidRDefault="00D23CC6" w:rsidP="00D23CC6">
            <w:r>
              <w:rPr>
                <w:rFonts w:cs="Calibri"/>
              </w:rPr>
              <w:t>Motion by Deirdre Mueller to donate membership to Felipe and Joann due to tree work done. 1</w:t>
            </w:r>
            <w:r w:rsidRPr="00D23CC6">
              <w:rPr>
                <w:rFonts w:cs="Calibri"/>
                <w:vertAlign w:val="superscript"/>
              </w:rPr>
              <w:t>st</w:t>
            </w:r>
            <w:r>
              <w:rPr>
                <w:rFonts w:cs="Calibri"/>
              </w:rPr>
              <w:t xml:space="preserve"> Michelle Bell, 2</w:t>
            </w:r>
            <w:r w:rsidRPr="00D23CC6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 xml:space="preserve"> Carolyn Goddard. Unanimous Yes.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06A5D" w:rsidRPr="00E14740" w:rsidRDefault="00706A5D" w:rsidP="00D23CC6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706A5D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06A5D" w:rsidRDefault="00706A5D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5D" w:rsidRDefault="00C853F2" w:rsidP="0061662C">
            <w:r>
              <w:t xml:space="preserve">Super Bowl Drive-Thru Dinner: </w:t>
            </w:r>
            <w:r w:rsidR="0061662C">
              <w:t>Report</w:t>
            </w:r>
            <w:r w:rsidR="00D23CC6">
              <w:t xml:space="preserve">. 14 dinners sold. </w:t>
            </w:r>
            <w:r w:rsidR="00BD2907">
              <w:t>Deirdre Mueller to compile list and have ready on Sunday. Possibly follow up with email on the Friday before.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06A5D" w:rsidRDefault="00706A5D" w:rsidP="00D23CC6">
            <w:pPr>
              <w:rPr>
                <w:rFonts w:cs="Calibri"/>
              </w:rPr>
            </w:pPr>
            <w:r>
              <w:rPr>
                <w:rFonts w:cs="Calibri"/>
              </w:rPr>
              <w:t>Barbara Reilly or Susie Jones</w:t>
            </w:r>
          </w:p>
        </w:tc>
      </w:tr>
      <w:tr w:rsidR="00CF30C8" w:rsidTr="00706A5D">
        <w:trPr>
          <w:cantSplit/>
        </w:trPr>
        <w:tc>
          <w:tcPr>
            <w:tcW w:w="180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F30C8" w:rsidRDefault="00CF30C8" w:rsidP="00D23CC6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Building and Maintenance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8" w:rsidRDefault="00CF30C8" w:rsidP="009A64A1">
            <w:pPr>
              <w:rPr>
                <w:rFonts w:cs="Calibri"/>
              </w:rPr>
            </w:pPr>
            <w:r>
              <w:rPr>
                <w:rFonts w:cs="Calibri"/>
              </w:rPr>
              <w:t>Building Committee:</w:t>
            </w:r>
            <w:r w:rsidR="008918FF">
              <w:rPr>
                <w:rFonts w:cs="Calibri"/>
              </w:rPr>
              <w:t xml:space="preserve"> Put following tasks on calendar</w:t>
            </w:r>
          </w:p>
          <w:p w:rsidR="00CF30C8" w:rsidRDefault="00CF30C8" w:rsidP="009A64A1">
            <w:pPr>
              <w:pStyle w:val="ListParagraph"/>
              <w:numPr>
                <w:ilvl w:val="0"/>
                <w:numId w:val="31"/>
              </w:numPr>
            </w:pPr>
            <w:r>
              <w:t>Painting library side wall with Swiss Mocha and moving out artwork from bathrooms</w:t>
            </w:r>
          </w:p>
          <w:p w:rsidR="00CF30C8" w:rsidRDefault="00CF30C8" w:rsidP="00A7541C">
            <w:pPr>
              <w:pStyle w:val="ListParagraph"/>
              <w:numPr>
                <w:ilvl w:val="0"/>
                <w:numId w:val="31"/>
              </w:numPr>
            </w:pPr>
            <w:r>
              <w:t>Decade of Dirt clean up day: Chairs, Tables, Benches, Cobwebs, Brick wall</w:t>
            </w:r>
          </w:p>
          <w:p w:rsidR="00D020D2" w:rsidRPr="009A64A1" w:rsidRDefault="00D020D2" w:rsidP="00D020D2">
            <w:r>
              <w:t>MOVING TO MARCH AGENDA</w:t>
            </w:r>
            <w:r w:rsidR="00D23CC6">
              <w:t xml:space="preserve"> – Possibly make it a potluck party?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F30C8" w:rsidRDefault="00CF30C8" w:rsidP="00D23CC6">
            <w:pPr>
              <w:rPr>
                <w:rFonts w:cs="Calibri"/>
              </w:rPr>
            </w:pPr>
            <w:r>
              <w:rPr>
                <w:rFonts w:cs="Calibri"/>
              </w:rPr>
              <w:t>Steve Jones</w:t>
            </w:r>
          </w:p>
          <w:p w:rsidR="00CF30C8" w:rsidRDefault="0061662C" w:rsidP="00CF30C8">
            <w:pPr>
              <w:rPr>
                <w:rFonts w:cs="Calibri"/>
              </w:rPr>
            </w:pPr>
            <w:r>
              <w:rPr>
                <w:rFonts w:cs="Calibri"/>
              </w:rPr>
              <w:t>DJ Tillis</w:t>
            </w:r>
          </w:p>
          <w:p w:rsidR="00CF30C8" w:rsidRDefault="00CF30C8" w:rsidP="00D23CC6">
            <w:pPr>
              <w:rPr>
                <w:rFonts w:cs="Calibri"/>
              </w:rPr>
            </w:pPr>
            <w:r>
              <w:rPr>
                <w:rFonts w:cs="Calibri"/>
              </w:rPr>
              <w:t>(Susie Jones)</w:t>
            </w:r>
          </w:p>
          <w:p w:rsidR="00CF30C8" w:rsidRDefault="00CF30C8" w:rsidP="00D23CC6">
            <w:pPr>
              <w:rPr>
                <w:rFonts w:cs="Calibri"/>
              </w:rPr>
            </w:pPr>
            <w:r>
              <w:rPr>
                <w:rFonts w:cs="Calibri"/>
              </w:rPr>
              <w:t>(Deirdre Mueller)</w:t>
            </w:r>
          </w:p>
        </w:tc>
      </w:tr>
      <w:tr w:rsidR="001C0759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C0759" w:rsidRPr="00E14740" w:rsidRDefault="001C0759" w:rsidP="00D23CC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9" w:rsidRDefault="001C0759" w:rsidP="009A64A1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Hall Rental: </w:t>
            </w:r>
          </w:p>
          <w:p w:rsidR="001C0759" w:rsidRDefault="001C0759" w:rsidP="001C0759">
            <w:pPr>
              <w:pStyle w:val="ListBullet"/>
              <w:numPr>
                <w:ilvl w:val="0"/>
                <w:numId w:val="34"/>
              </w:numPr>
              <w:rPr>
                <w:rFonts w:cs="Calibri"/>
              </w:rPr>
            </w:pPr>
            <w:r>
              <w:rPr>
                <w:rFonts w:cs="Calibri"/>
              </w:rPr>
              <w:t>Music Series</w:t>
            </w:r>
          </w:p>
          <w:p w:rsidR="001C0759" w:rsidRDefault="001C0759" w:rsidP="001C0759">
            <w:pPr>
              <w:pStyle w:val="ListBullet"/>
              <w:numPr>
                <w:ilvl w:val="0"/>
                <w:numId w:val="34"/>
              </w:numPr>
              <w:rPr>
                <w:rFonts w:cs="Calibri"/>
              </w:rPr>
            </w:pPr>
            <w:r>
              <w:t>Town Hall in March – Emergency Communication: What’s New. Sue Wilson to drive event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C0759" w:rsidRDefault="001C0759" w:rsidP="00D23CC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CF30C8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F30C8" w:rsidRPr="00E14740" w:rsidRDefault="00CF30C8" w:rsidP="00D23CC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8" w:rsidRDefault="00CF30C8" w:rsidP="009A64A1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Roof repair: </w:t>
            </w:r>
            <w:r w:rsidR="00C853F2">
              <w:rPr>
                <w:rFonts w:cs="Calibri"/>
              </w:rPr>
              <w:t>Current status</w:t>
            </w:r>
            <w:r w:rsidR="00BD2907">
              <w:rPr>
                <w:rFonts w:cs="Calibri"/>
              </w:rPr>
              <w:t xml:space="preserve">. Susie Jones to get bid for fixing channel area first and Deirdre Mueller to add to March newsletter as a “Your donations at work” sequel. </w:t>
            </w:r>
          </w:p>
          <w:p w:rsidR="00BD2907" w:rsidRDefault="00BD2907" w:rsidP="00BD2907">
            <w:pPr>
              <w:pStyle w:val="ListBullet"/>
              <w:numPr>
                <w:ilvl w:val="0"/>
                <w:numId w:val="36"/>
              </w:numPr>
              <w:rPr>
                <w:rFonts w:cs="Calibri"/>
              </w:rPr>
            </w:pPr>
            <w:r>
              <w:rPr>
                <w:rFonts w:cs="Calibri"/>
              </w:rPr>
              <w:t>Holes sealed</w:t>
            </w:r>
          </w:p>
          <w:p w:rsidR="00BD2907" w:rsidRDefault="00BD2907" w:rsidP="00BD2907">
            <w:pPr>
              <w:pStyle w:val="ListBullet"/>
              <w:numPr>
                <w:ilvl w:val="0"/>
                <w:numId w:val="36"/>
              </w:numPr>
              <w:rPr>
                <w:rFonts w:cs="Calibri"/>
              </w:rPr>
            </w:pPr>
            <w:r>
              <w:rPr>
                <w:rFonts w:cs="Calibri"/>
              </w:rPr>
              <w:t>Exhaust fan installed and sealed</w:t>
            </w:r>
          </w:p>
          <w:p w:rsidR="00BD2907" w:rsidRDefault="00BD2907" w:rsidP="00BD2907">
            <w:pPr>
              <w:pStyle w:val="ListBullet"/>
              <w:numPr>
                <w:ilvl w:val="0"/>
                <w:numId w:val="36"/>
              </w:numPr>
              <w:rPr>
                <w:rFonts w:cs="Calibri"/>
              </w:rPr>
            </w:pPr>
            <w:r>
              <w:rPr>
                <w:rFonts w:cs="Calibri"/>
              </w:rPr>
              <w:t>Channel repaired and sealed</w:t>
            </w:r>
          </w:p>
          <w:p w:rsidR="00BD2907" w:rsidRPr="00F342A8" w:rsidRDefault="00BD2907" w:rsidP="00BD2907">
            <w:pPr>
              <w:pStyle w:val="ListBullet"/>
              <w:numPr>
                <w:ilvl w:val="0"/>
                <w:numId w:val="36"/>
              </w:numPr>
              <w:rPr>
                <w:rFonts w:cs="Calibri"/>
              </w:rPr>
            </w:pPr>
            <w:r>
              <w:rPr>
                <w:rFonts w:cs="Calibri"/>
              </w:rPr>
              <w:t>Next: coat roof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F30C8" w:rsidRDefault="00CF30C8" w:rsidP="00D23CC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CF30C8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F30C8" w:rsidRPr="00E14740" w:rsidRDefault="00CF30C8" w:rsidP="00D23CC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Default="006316BC" w:rsidP="00642AD3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>Report</w:t>
            </w:r>
            <w:r w:rsidR="008918FF">
              <w:rPr>
                <w:rFonts w:cs="Calibri"/>
              </w:rPr>
              <w:t xml:space="preserve">: </w:t>
            </w:r>
          </w:p>
          <w:p w:rsidR="008918FF" w:rsidRPr="000D47BA" w:rsidRDefault="008918FF" w:rsidP="008918FF">
            <w:pPr>
              <w:pStyle w:val="ListBullet"/>
              <w:numPr>
                <w:ilvl w:val="0"/>
                <w:numId w:val="33"/>
              </w:numPr>
              <w:rPr>
                <w:rFonts w:cs="Calibri"/>
              </w:rPr>
            </w:pPr>
            <w:r w:rsidRPr="000D47BA">
              <w:rPr>
                <w:rFonts w:cs="Calibri"/>
              </w:rPr>
              <w:t>New exterior door for library</w:t>
            </w:r>
            <w:r w:rsidR="000D47BA">
              <w:rPr>
                <w:rFonts w:cs="Calibri"/>
              </w:rPr>
              <w:t xml:space="preserve"> </w:t>
            </w:r>
            <w:r w:rsidR="00A7541C">
              <w:rPr>
                <w:rFonts w:cs="Calibri"/>
              </w:rPr>
              <w:t>(extra wide vs. standard)</w:t>
            </w:r>
          </w:p>
          <w:p w:rsidR="000D47BA" w:rsidRPr="00C853F2" w:rsidRDefault="008918FF" w:rsidP="00C853F2">
            <w:pPr>
              <w:pStyle w:val="ListBullet"/>
              <w:numPr>
                <w:ilvl w:val="0"/>
                <w:numId w:val="33"/>
              </w:numPr>
              <w:rPr>
                <w:rFonts w:cs="Calibri"/>
              </w:rPr>
            </w:pPr>
            <w:r>
              <w:rPr>
                <w:rFonts w:cs="Calibri"/>
              </w:rPr>
              <w:t>Exhaust fan for kitchen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F30C8" w:rsidRDefault="008918FF" w:rsidP="00D23CC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  <w:p w:rsidR="008918FF" w:rsidRDefault="008918FF" w:rsidP="00D23CC6">
            <w:pPr>
              <w:rPr>
                <w:rFonts w:cs="Calibri"/>
              </w:rPr>
            </w:pPr>
            <w:r>
              <w:rPr>
                <w:rFonts w:cs="Calibri"/>
              </w:rPr>
              <w:t>Deirdre Mueller</w:t>
            </w:r>
          </w:p>
          <w:p w:rsidR="000D47BA" w:rsidRDefault="000D47BA" w:rsidP="00D23CC6">
            <w:pPr>
              <w:rPr>
                <w:rFonts w:cs="Calibri"/>
              </w:rPr>
            </w:pPr>
            <w:r>
              <w:rPr>
                <w:rFonts w:cs="Calibri"/>
              </w:rPr>
              <w:t>Barbara Reilly</w:t>
            </w:r>
          </w:p>
        </w:tc>
      </w:tr>
      <w:tr w:rsidR="008918FF" w:rsidTr="00CF30C8">
        <w:trPr>
          <w:cantSplit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918FF" w:rsidRPr="00E14740" w:rsidRDefault="008918FF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Board Business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C466D1" w:rsidRDefault="008918FF" w:rsidP="00A56AB1">
            <w:pPr>
              <w:rPr>
                <w:rFonts w:cs="Calibri"/>
              </w:rPr>
            </w:pPr>
            <w:r w:rsidRPr="00A47EBC">
              <w:rPr>
                <w:rFonts w:cs="Calibri"/>
              </w:rPr>
              <w:t>Treasurer’s Report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918FF" w:rsidRDefault="008918FF" w:rsidP="00D23CC6">
            <w:pPr>
              <w:rPr>
                <w:rFonts w:cs="Calibri"/>
              </w:rPr>
            </w:pPr>
            <w:r>
              <w:rPr>
                <w:rFonts w:cs="Calibri"/>
              </w:rPr>
              <w:t>Barbara Reilly</w:t>
            </w:r>
          </w:p>
        </w:tc>
      </w:tr>
      <w:tr w:rsidR="000D47BA" w:rsidTr="001C0759">
        <w:trPr>
          <w:cantSplit/>
          <w:trHeight w:val="528"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Pr="00C2474C" w:rsidRDefault="00323B8E" w:rsidP="00C2474C">
            <w:pPr>
              <w:pStyle w:val="Heading2"/>
              <w:outlineLvl w:val="1"/>
              <w:rPr>
                <w:rFonts w:cs="Calibri"/>
                <w:b w:val="0"/>
              </w:rPr>
            </w:pPr>
            <w:r w:rsidRPr="00C2474C">
              <w:rPr>
                <w:rFonts w:cs="Calibri"/>
                <w:b w:val="0"/>
              </w:rPr>
              <w:t>Community Services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Pr="00C466D1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 xml:space="preserve">Food Pantry: </w:t>
            </w:r>
            <w:r w:rsidR="00A7541C">
              <w:rPr>
                <w:rFonts w:cs="Calibri"/>
              </w:rPr>
              <w:t>Report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Pr="00C2474C" w:rsidRDefault="000D47BA" w:rsidP="00AF443E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0D47BA" w:rsidTr="00CF30C8">
        <w:trPr>
          <w:cantSplit/>
          <w:trHeight w:val="357"/>
        </w:trPr>
        <w:tc>
          <w:tcPr>
            <w:tcW w:w="1800" w:type="dxa"/>
            <w:vMerge w:val="restart"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Communication and Marketing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0D47BA" w:rsidRPr="00670E93" w:rsidRDefault="000D47BA" w:rsidP="00706A5D">
            <w:pPr>
              <w:rPr>
                <w:rFonts w:cs="Calibri"/>
              </w:rPr>
            </w:pPr>
            <w:r w:rsidRPr="00670E93">
              <w:rPr>
                <w:rFonts w:cs="Calibri"/>
              </w:rPr>
              <w:t xml:space="preserve">Newsletter: </w:t>
            </w:r>
            <w:r w:rsidR="00A7541C">
              <w:rPr>
                <w:rFonts w:cs="Calibri"/>
              </w:rPr>
              <w:t>Ongoing</w:t>
            </w:r>
            <w:r w:rsidR="00D23CC6">
              <w:rPr>
                <w:rFonts w:cs="Calibri"/>
              </w:rPr>
              <w:t xml:space="preserve">. Send out </w:t>
            </w:r>
            <w:proofErr w:type="spellStart"/>
            <w:r w:rsidR="00D23CC6">
              <w:rPr>
                <w:rFonts w:cs="Calibri"/>
              </w:rPr>
              <w:t>eBlast</w:t>
            </w:r>
            <w:proofErr w:type="spellEnd"/>
            <w:r w:rsidR="00D23CC6">
              <w:rPr>
                <w:rFonts w:cs="Calibri"/>
              </w:rPr>
              <w:t xml:space="preserve"> on 17</w:t>
            </w:r>
            <w:r w:rsidR="00D23CC6" w:rsidRPr="00D23CC6">
              <w:rPr>
                <w:rFonts w:cs="Calibri"/>
                <w:vertAlign w:val="superscript"/>
              </w:rPr>
              <w:t>th</w:t>
            </w:r>
            <w:r w:rsidR="00D23CC6">
              <w:rPr>
                <w:rFonts w:cs="Calibri"/>
              </w:rPr>
              <w:t xml:space="preserve"> announcing music series. Bob Hines gets two free rentals for shows on ¾ and 4/9.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Default="000D47BA" w:rsidP="0081062A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0D47BA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>Social Media: Ongoing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Default="000D47BA" w:rsidP="0081062A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0D47BA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>Website:  Ongoing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Default="000D47BA" w:rsidP="0081062A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0D47BA" w:rsidTr="000D47BA">
        <w:trPr>
          <w:cantSplit/>
          <w:trHeight w:val="321"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Pr="00360995" w:rsidRDefault="000D47BA" w:rsidP="0061662C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KVGC – FCC on air for </w:t>
            </w:r>
            <w:r w:rsidR="0061662C">
              <w:rPr>
                <w:rFonts w:cs="Calibri"/>
              </w:rPr>
              <w:t>February 4th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D47BA" w:rsidRPr="00E14740" w:rsidRDefault="000D47BA" w:rsidP="0081062A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623273" w:rsidTr="0061662C">
        <w:trPr>
          <w:cantSplit/>
          <w:trHeight w:val="789"/>
        </w:trPr>
        <w:tc>
          <w:tcPr>
            <w:tcW w:w="1800" w:type="dxa"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273" w:rsidRPr="00C2474C" w:rsidRDefault="00623273" w:rsidP="000D47BA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New Business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273" w:rsidRDefault="00D23CC6" w:rsidP="00D23CC6">
            <w:pPr>
              <w:pStyle w:val="ListParagraph"/>
              <w:numPr>
                <w:ilvl w:val="0"/>
                <w:numId w:val="35"/>
              </w:numPr>
            </w:pPr>
            <w:r>
              <w:t>Lin Sanders to send Deirdre ideas about getting new Board members.</w:t>
            </w:r>
          </w:p>
          <w:p w:rsidR="00D23CC6" w:rsidRDefault="00D23CC6" w:rsidP="00D23CC6">
            <w:pPr>
              <w:pStyle w:val="ListParagraph"/>
              <w:numPr>
                <w:ilvl w:val="0"/>
                <w:numId w:val="35"/>
              </w:numPr>
            </w:pPr>
            <w:r>
              <w:t xml:space="preserve">Loose Cow BBQ – Barbara Reilly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273" w:rsidRDefault="00623273" w:rsidP="00D23CC6">
            <w:pPr>
              <w:rPr>
                <w:rFonts w:cs="Calibri"/>
              </w:rPr>
            </w:pPr>
          </w:p>
        </w:tc>
      </w:tr>
    </w:tbl>
    <w:p w:rsidR="000F25F5" w:rsidRDefault="000F25F5" w:rsidP="00B36FB7">
      <w:pPr>
        <w:rPr>
          <w:rFonts w:cs="Calibri"/>
        </w:rPr>
      </w:pPr>
    </w:p>
    <w:sectPr w:rsidR="000F25F5" w:rsidSect="00C7279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BA" w:rsidRDefault="009350BA" w:rsidP="00555D3B">
      <w:pPr>
        <w:spacing w:before="0" w:after="0"/>
      </w:pPr>
      <w:r>
        <w:separator/>
      </w:r>
    </w:p>
  </w:endnote>
  <w:endnote w:type="continuationSeparator" w:id="0">
    <w:p w:rsidR="009350BA" w:rsidRDefault="009350BA" w:rsidP="00555D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26526"/>
      <w:docPartObj>
        <w:docPartGallery w:val="Page Numbers (Bottom of Page)"/>
        <w:docPartUnique/>
      </w:docPartObj>
    </w:sdtPr>
    <w:sdtContent>
      <w:p w:rsidR="00D23CC6" w:rsidRDefault="00D23CC6">
        <w:pPr>
          <w:pStyle w:val="Footer"/>
          <w:jc w:val="right"/>
        </w:pPr>
        <w:r>
          <w:t>Fiddletown Community Center – Board Meeting Agenda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2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CC6" w:rsidRDefault="00D23C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26528"/>
      <w:docPartObj>
        <w:docPartGallery w:val="Page Numbers (Bottom of Page)"/>
        <w:docPartUnique/>
      </w:docPartObj>
    </w:sdtPr>
    <w:sdtContent>
      <w:p w:rsidR="00D23CC6" w:rsidRDefault="00D23CC6" w:rsidP="00581F16">
        <w:pPr>
          <w:pStyle w:val="Footer"/>
          <w:jc w:val="center"/>
        </w:pPr>
        <w:r>
          <w:t>Fiddletown Community Center – Board Meeting Agenda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2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CC6" w:rsidRDefault="00D23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BA" w:rsidRDefault="009350BA" w:rsidP="00555D3B">
      <w:pPr>
        <w:spacing w:before="0" w:after="0"/>
      </w:pPr>
      <w:r>
        <w:separator/>
      </w:r>
    </w:p>
  </w:footnote>
  <w:footnote w:type="continuationSeparator" w:id="0">
    <w:p w:rsidR="009350BA" w:rsidRDefault="009350BA" w:rsidP="00555D3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C6" w:rsidRDefault="00D23CC6">
    <w:pPr>
      <w:pStyle w:val="Header"/>
    </w:pPr>
  </w:p>
  <w:p w:rsidR="00D23CC6" w:rsidRDefault="00D23CC6">
    <w:pPr>
      <w:pStyle w:val="Header"/>
    </w:pPr>
  </w:p>
  <w:p w:rsidR="00D23CC6" w:rsidRDefault="00D23C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C6" w:rsidRDefault="00D23CC6" w:rsidP="00BF71AC">
    <w:pPr>
      <w:pStyle w:val="Header"/>
      <w:rPr>
        <w:sz w:val="56"/>
      </w:rPr>
    </w:pPr>
    <w:r w:rsidRPr="00BF71AC">
      <w:rPr>
        <w:b/>
        <w:sz w:val="28"/>
      </w:rPr>
      <w:t>Fiddletown Comm</w:t>
    </w:r>
    <w:r>
      <w:rPr>
        <w:b/>
        <w:sz w:val="28"/>
      </w:rPr>
      <w:t xml:space="preserve">unity Center Board Meeting                            </w:t>
    </w:r>
    <w:r>
      <w:rPr>
        <w:i/>
        <w:sz w:val="56"/>
      </w:rPr>
      <w:t xml:space="preserve">           </w:t>
    </w:r>
    <w:r>
      <w:rPr>
        <w:sz w:val="56"/>
      </w:rPr>
      <w:t>MINUTES</w:t>
    </w:r>
  </w:p>
  <w:p w:rsidR="00D23CC6" w:rsidRPr="00660AD7" w:rsidRDefault="00D23CC6" w:rsidP="00BF71AC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0A6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239A"/>
    <w:multiLevelType w:val="hybridMultilevel"/>
    <w:tmpl w:val="0BAC43F2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90C33"/>
    <w:multiLevelType w:val="hybridMultilevel"/>
    <w:tmpl w:val="7898BD32"/>
    <w:lvl w:ilvl="0" w:tplc="20A6D436">
      <w:numFmt w:val="bullet"/>
      <w:lvlText w:val=""/>
      <w:lvlJc w:val="left"/>
      <w:pPr>
        <w:ind w:left="43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1F3EEB"/>
    <w:multiLevelType w:val="hybridMultilevel"/>
    <w:tmpl w:val="164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078B0"/>
    <w:multiLevelType w:val="hybridMultilevel"/>
    <w:tmpl w:val="B888F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9878D6"/>
    <w:multiLevelType w:val="hybridMultilevel"/>
    <w:tmpl w:val="0C744116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D5DAA"/>
    <w:multiLevelType w:val="hybridMultilevel"/>
    <w:tmpl w:val="1612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5158E"/>
    <w:multiLevelType w:val="hybridMultilevel"/>
    <w:tmpl w:val="402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33D43"/>
    <w:multiLevelType w:val="hybridMultilevel"/>
    <w:tmpl w:val="ED9E52F4"/>
    <w:lvl w:ilvl="0" w:tplc="65E200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72952"/>
    <w:multiLevelType w:val="hybridMultilevel"/>
    <w:tmpl w:val="D60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E6CAD"/>
    <w:multiLevelType w:val="hybridMultilevel"/>
    <w:tmpl w:val="A8E25C76"/>
    <w:lvl w:ilvl="0" w:tplc="D2F2160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822DB"/>
    <w:multiLevelType w:val="hybridMultilevel"/>
    <w:tmpl w:val="8DC8A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423375"/>
    <w:multiLevelType w:val="hybridMultilevel"/>
    <w:tmpl w:val="8F06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5B26"/>
    <w:multiLevelType w:val="hybridMultilevel"/>
    <w:tmpl w:val="159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75DD"/>
    <w:multiLevelType w:val="hybridMultilevel"/>
    <w:tmpl w:val="E78EEDDC"/>
    <w:lvl w:ilvl="0" w:tplc="20A6D436">
      <w:numFmt w:val="bullet"/>
      <w:lvlText w:val=""/>
      <w:lvlJc w:val="left"/>
      <w:pPr>
        <w:ind w:left="-28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AA1B6D"/>
    <w:multiLevelType w:val="multilevel"/>
    <w:tmpl w:val="D604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36FBD"/>
    <w:multiLevelType w:val="hybridMultilevel"/>
    <w:tmpl w:val="08C2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80774"/>
    <w:multiLevelType w:val="hybridMultilevel"/>
    <w:tmpl w:val="4B08C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3C1685"/>
    <w:multiLevelType w:val="hybridMultilevel"/>
    <w:tmpl w:val="812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41EAE"/>
    <w:multiLevelType w:val="hybridMultilevel"/>
    <w:tmpl w:val="3E1C48BE"/>
    <w:lvl w:ilvl="0" w:tplc="65E200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8078B"/>
    <w:multiLevelType w:val="hybridMultilevel"/>
    <w:tmpl w:val="922057D0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C0B26C2"/>
    <w:multiLevelType w:val="hybridMultilevel"/>
    <w:tmpl w:val="23D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A19D0"/>
    <w:multiLevelType w:val="hybridMultilevel"/>
    <w:tmpl w:val="5D121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E53468"/>
    <w:multiLevelType w:val="hybridMultilevel"/>
    <w:tmpl w:val="C0EE18A8"/>
    <w:lvl w:ilvl="0" w:tplc="5C36D958">
      <w:numFmt w:val="bullet"/>
      <w:lvlText w:val=""/>
      <w:lvlJc w:val="left"/>
      <w:pPr>
        <w:ind w:left="37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4D03C3"/>
    <w:multiLevelType w:val="hybridMultilevel"/>
    <w:tmpl w:val="0A1A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31"/>
  </w:num>
  <w:num w:numId="14">
    <w:abstractNumId w:val="27"/>
  </w:num>
  <w:num w:numId="15">
    <w:abstractNumId w:val="19"/>
  </w:num>
  <w:num w:numId="16">
    <w:abstractNumId w:val="28"/>
  </w:num>
  <w:num w:numId="17">
    <w:abstractNumId w:val="17"/>
  </w:num>
  <w:num w:numId="18">
    <w:abstractNumId w:val="13"/>
  </w:num>
  <w:num w:numId="19">
    <w:abstractNumId w:val="29"/>
  </w:num>
  <w:num w:numId="20">
    <w:abstractNumId w:val="23"/>
  </w:num>
  <w:num w:numId="21">
    <w:abstractNumId w:val="14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2"/>
  </w:num>
  <w:num w:numId="28">
    <w:abstractNumId w:val="25"/>
  </w:num>
  <w:num w:numId="2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</w:num>
  <w:num w:numId="32">
    <w:abstractNumId w:val="12"/>
  </w:num>
  <w:num w:numId="33">
    <w:abstractNumId w:val="15"/>
  </w:num>
  <w:num w:numId="34">
    <w:abstractNumId w:val="33"/>
  </w:num>
  <w:num w:numId="35">
    <w:abstractNumId w:val="26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7824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D391E"/>
    <w:rsid w:val="00006725"/>
    <w:rsid w:val="00015C12"/>
    <w:rsid w:val="000208CA"/>
    <w:rsid w:val="00025FAF"/>
    <w:rsid w:val="00031BBC"/>
    <w:rsid w:val="000338ED"/>
    <w:rsid w:val="00041BC1"/>
    <w:rsid w:val="00043F1F"/>
    <w:rsid w:val="000561BE"/>
    <w:rsid w:val="00065832"/>
    <w:rsid w:val="00067767"/>
    <w:rsid w:val="00074371"/>
    <w:rsid w:val="00074D37"/>
    <w:rsid w:val="00082C56"/>
    <w:rsid w:val="00086B5E"/>
    <w:rsid w:val="000A0538"/>
    <w:rsid w:val="000A7008"/>
    <w:rsid w:val="000C1ADB"/>
    <w:rsid w:val="000D47BA"/>
    <w:rsid w:val="000E49DD"/>
    <w:rsid w:val="000E5538"/>
    <w:rsid w:val="000E75CE"/>
    <w:rsid w:val="000F25F5"/>
    <w:rsid w:val="000F4185"/>
    <w:rsid w:val="00116DC5"/>
    <w:rsid w:val="00120500"/>
    <w:rsid w:val="00124507"/>
    <w:rsid w:val="00125A81"/>
    <w:rsid w:val="0012626F"/>
    <w:rsid w:val="00127243"/>
    <w:rsid w:val="00134DD1"/>
    <w:rsid w:val="001350EC"/>
    <w:rsid w:val="001370EC"/>
    <w:rsid w:val="0016231C"/>
    <w:rsid w:val="00165A50"/>
    <w:rsid w:val="00183CD5"/>
    <w:rsid w:val="001850B0"/>
    <w:rsid w:val="00185CD0"/>
    <w:rsid w:val="00192F04"/>
    <w:rsid w:val="001B70FA"/>
    <w:rsid w:val="001C0759"/>
    <w:rsid w:val="001E267D"/>
    <w:rsid w:val="001E58F7"/>
    <w:rsid w:val="001F6B6A"/>
    <w:rsid w:val="00202655"/>
    <w:rsid w:val="0020587B"/>
    <w:rsid w:val="0021181A"/>
    <w:rsid w:val="00215FB1"/>
    <w:rsid w:val="00231DC5"/>
    <w:rsid w:val="00233918"/>
    <w:rsid w:val="00237358"/>
    <w:rsid w:val="00246C56"/>
    <w:rsid w:val="00251F44"/>
    <w:rsid w:val="00254565"/>
    <w:rsid w:val="002570A2"/>
    <w:rsid w:val="00264F50"/>
    <w:rsid w:val="00270B76"/>
    <w:rsid w:val="00270BC9"/>
    <w:rsid w:val="00272602"/>
    <w:rsid w:val="002770CD"/>
    <w:rsid w:val="00280720"/>
    <w:rsid w:val="0028640C"/>
    <w:rsid w:val="00293D1E"/>
    <w:rsid w:val="00295BEF"/>
    <w:rsid w:val="002A4121"/>
    <w:rsid w:val="002A51AD"/>
    <w:rsid w:val="002B5D11"/>
    <w:rsid w:val="002E055D"/>
    <w:rsid w:val="002F5DA7"/>
    <w:rsid w:val="002F6557"/>
    <w:rsid w:val="00316494"/>
    <w:rsid w:val="003221B0"/>
    <w:rsid w:val="00323B8E"/>
    <w:rsid w:val="003327E8"/>
    <w:rsid w:val="00333C24"/>
    <w:rsid w:val="00335179"/>
    <w:rsid w:val="00341824"/>
    <w:rsid w:val="00360077"/>
    <w:rsid w:val="00360995"/>
    <w:rsid w:val="00361313"/>
    <w:rsid w:val="00361A58"/>
    <w:rsid w:val="003645F1"/>
    <w:rsid w:val="00371384"/>
    <w:rsid w:val="00371F56"/>
    <w:rsid w:val="00372ABF"/>
    <w:rsid w:val="00373DCA"/>
    <w:rsid w:val="003A009D"/>
    <w:rsid w:val="003A34B5"/>
    <w:rsid w:val="003B2BDD"/>
    <w:rsid w:val="003D363D"/>
    <w:rsid w:val="003E1AE3"/>
    <w:rsid w:val="003E2A49"/>
    <w:rsid w:val="00405B02"/>
    <w:rsid w:val="004132E3"/>
    <w:rsid w:val="0042689F"/>
    <w:rsid w:val="00453533"/>
    <w:rsid w:val="0047405F"/>
    <w:rsid w:val="00484350"/>
    <w:rsid w:val="0048522A"/>
    <w:rsid w:val="0048598F"/>
    <w:rsid w:val="00497D47"/>
    <w:rsid w:val="004B126A"/>
    <w:rsid w:val="004B428B"/>
    <w:rsid w:val="004D0CA7"/>
    <w:rsid w:val="004E1A7F"/>
    <w:rsid w:val="004E474B"/>
    <w:rsid w:val="004F1BB1"/>
    <w:rsid w:val="004F323F"/>
    <w:rsid w:val="00501337"/>
    <w:rsid w:val="00515FE8"/>
    <w:rsid w:val="005309EE"/>
    <w:rsid w:val="00544C28"/>
    <w:rsid w:val="00550D32"/>
    <w:rsid w:val="00555512"/>
    <w:rsid w:val="00555D3B"/>
    <w:rsid w:val="00563DC8"/>
    <w:rsid w:val="00567A9D"/>
    <w:rsid w:val="00580D8E"/>
    <w:rsid w:val="00581F16"/>
    <w:rsid w:val="00582CB7"/>
    <w:rsid w:val="00594957"/>
    <w:rsid w:val="00594990"/>
    <w:rsid w:val="005A5FA8"/>
    <w:rsid w:val="005D391E"/>
    <w:rsid w:val="005D62B9"/>
    <w:rsid w:val="005D6E79"/>
    <w:rsid w:val="006157D2"/>
    <w:rsid w:val="0061662C"/>
    <w:rsid w:val="00620332"/>
    <w:rsid w:val="00623273"/>
    <w:rsid w:val="00630EF9"/>
    <w:rsid w:val="006316BC"/>
    <w:rsid w:val="00642AD3"/>
    <w:rsid w:val="00643116"/>
    <w:rsid w:val="00645689"/>
    <w:rsid w:val="00650889"/>
    <w:rsid w:val="00654038"/>
    <w:rsid w:val="00655697"/>
    <w:rsid w:val="00655C07"/>
    <w:rsid w:val="00655D53"/>
    <w:rsid w:val="00656CD7"/>
    <w:rsid w:val="00660AD7"/>
    <w:rsid w:val="00662A26"/>
    <w:rsid w:val="00670E93"/>
    <w:rsid w:val="00683B58"/>
    <w:rsid w:val="006968C5"/>
    <w:rsid w:val="006B0CB4"/>
    <w:rsid w:val="006B6A71"/>
    <w:rsid w:val="006C33BA"/>
    <w:rsid w:val="006D387E"/>
    <w:rsid w:val="006E2DBC"/>
    <w:rsid w:val="006E7FF1"/>
    <w:rsid w:val="006F1179"/>
    <w:rsid w:val="007041C1"/>
    <w:rsid w:val="00706A5D"/>
    <w:rsid w:val="00711231"/>
    <w:rsid w:val="00717393"/>
    <w:rsid w:val="00723869"/>
    <w:rsid w:val="0073110F"/>
    <w:rsid w:val="00737BE6"/>
    <w:rsid w:val="0075579C"/>
    <w:rsid w:val="00770850"/>
    <w:rsid w:val="0077639A"/>
    <w:rsid w:val="00785E0E"/>
    <w:rsid w:val="00796F9F"/>
    <w:rsid w:val="007A3AB3"/>
    <w:rsid w:val="007C645B"/>
    <w:rsid w:val="007D109B"/>
    <w:rsid w:val="007F403A"/>
    <w:rsid w:val="007F5974"/>
    <w:rsid w:val="00801D68"/>
    <w:rsid w:val="0081062A"/>
    <w:rsid w:val="008139B9"/>
    <w:rsid w:val="00816880"/>
    <w:rsid w:val="00821BC9"/>
    <w:rsid w:val="00825A2B"/>
    <w:rsid w:val="0083349B"/>
    <w:rsid w:val="00842269"/>
    <w:rsid w:val="008474FA"/>
    <w:rsid w:val="00862747"/>
    <w:rsid w:val="00862C71"/>
    <w:rsid w:val="00866C80"/>
    <w:rsid w:val="008749D6"/>
    <w:rsid w:val="00876E5A"/>
    <w:rsid w:val="00890909"/>
    <w:rsid w:val="008918FF"/>
    <w:rsid w:val="008947CD"/>
    <w:rsid w:val="008A6B91"/>
    <w:rsid w:val="008B285A"/>
    <w:rsid w:val="008D43CF"/>
    <w:rsid w:val="008F4480"/>
    <w:rsid w:val="008F68C6"/>
    <w:rsid w:val="00902A8E"/>
    <w:rsid w:val="0091004F"/>
    <w:rsid w:val="009350BA"/>
    <w:rsid w:val="00952C5E"/>
    <w:rsid w:val="00954914"/>
    <w:rsid w:val="0096085C"/>
    <w:rsid w:val="00960F33"/>
    <w:rsid w:val="00960FEC"/>
    <w:rsid w:val="00963042"/>
    <w:rsid w:val="00970607"/>
    <w:rsid w:val="009749AF"/>
    <w:rsid w:val="0098262A"/>
    <w:rsid w:val="00984BC2"/>
    <w:rsid w:val="009A0A66"/>
    <w:rsid w:val="009A1B9D"/>
    <w:rsid w:val="009A64A1"/>
    <w:rsid w:val="009B54C3"/>
    <w:rsid w:val="009C5206"/>
    <w:rsid w:val="009C6D71"/>
    <w:rsid w:val="009E02BE"/>
    <w:rsid w:val="009E3FAD"/>
    <w:rsid w:val="009F174F"/>
    <w:rsid w:val="009F751F"/>
    <w:rsid w:val="00A3057E"/>
    <w:rsid w:val="00A31E98"/>
    <w:rsid w:val="00A40BA6"/>
    <w:rsid w:val="00A4516E"/>
    <w:rsid w:val="00A47EBC"/>
    <w:rsid w:val="00A52FBE"/>
    <w:rsid w:val="00A56AB1"/>
    <w:rsid w:val="00A63BE8"/>
    <w:rsid w:val="00A7541C"/>
    <w:rsid w:val="00A7546E"/>
    <w:rsid w:val="00AA1380"/>
    <w:rsid w:val="00AA2585"/>
    <w:rsid w:val="00AA7BE8"/>
    <w:rsid w:val="00AB3750"/>
    <w:rsid w:val="00AB498E"/>
    <w:rsid w:val="00AC550C"/>
    <w:rsid w:val="00AD5E03"/>
    <w:rsid w:val="00AF443E"/>
    <w:rsid w:val="00B01DDF"/>
    <w:rsid w:val="00B1229F"/>
    <w:rsid w:val="00B131E4"/>
    <w:rsid w:val="00B35BA7"/>
    <w:rsid w:val="00B36FB7"/>
    <w:rsid w:val="00B46BA6"/>
    <w:rsid w:val="00B6385B"/>
    <w:rsid w:val="00B70A21"/>
    <w:rsid w:val="00B9392D"/>
    <w:rsid w:val="00BA2E33"/>
    <w:rsid w:val="00BC3B6F"/>
    <w:rsid w:val="00BD2907"/>
    <w:rsid w:val="00BE43BC"/>
    <w:rsid w:val="00BE6514"/>
    <w:rsid w:val="00BF2C3B"/>
    <w:rsid w:val="00BF69BB"/>
    <w:rsid w:val="00BF71AC"/>
    <w:rsid w:val="00C01C4C"/>
    <w:rsid w:val="00C041DB"/>
    <w:rsid w:val="00C23F8D"/>
    <w:rsid w:val="00C2474C"/>
    <w:rsid w:val="00C271B6"/>
    <w:rsid w:val="00C31B46"/>
    <w:rsid w:val="00C37F7F"/>
    <w:rsid w:val="00C466D1"/>
    <w:rsid w:val="00C57EA3"/>
    <w:rsid w:val="00C656BA"/>
    <w:rsid w:val="00C67B0A"/>
    <w:rsid w:val="00C72796"/>
    <w:rsid w:val="00C7602A"/>
    <w:rsid w:val="00C804AD"/>
    <w:rsid w:val="00C80772"/>
    <w:rsid w:val="00C82DF2"/>
    <w:rsid w:val="00C853F2"/>
    <w:rsid w:val="00C8614F"/>
    <w:rsid w:val="00C91238"/>
    <w:rsid w:val="00C917CE"/>
    <w:rsid w:val="00CB14F3"/>
    <w:rsid w:val="00CC7283"/>
    <w:rsid w:val="00CD440E"/>
    <w:rsid w:val="00CE6D3B"/>
    <w:rsid w:val="00CF0048"/>
    <w:rsid w:val="00CF30C8"/>
    <w:rsid w:val="00D020D2"/>
    <w:rsid w:val="00D05192"/>
    <w:rsid w:val="00D23CC6"/>
    <w:rsid w:val="00D268A5"/>
    <w:rsid w:val="00D274EE"/>
    <w:rsid w:val="00D30EA3"/>
    <w:rsid w:val="00D3575E"/>
    <w:rsid w:val="00D43F6E"/>
    <w:rsid w:val="00D4631D"/>
    <w:rsid w:val="00D46794"/>
    <w:rsid w:val="00D50940"/>
    <w:rsid w:val="00D550ED"/>
    <w:rsid w:val="00D5584B"/>
    <w:rsid w:val="00D55A7F"/>
    <w:rsid w:val="00D62B22"/>
    <w:rsid w:val="00D73045"/>
    <w:rsid w:val="00D75A77"/>
    <w:rsid w:val="00D8129C"/>
    <w:rsid w:val="00D868B9"/>
    <w:rsid w:val="00DD2749"/>
    <w:rsid w:val="00DD4199"/>
    <w:rsid w:val="00DE1E52"/>
    <w:rsid w:val="00DF1E72"/>
    <w:rsid w:val="00E01A87"/>
    <w:rsid w:val="00E021FF"/>
    <w:rsid w:val="00E06FEB"/>
    <w:rsid w:val="00E076D6"/>
    <w:rsid w:val="00E14740"/>
    <w:rsid w:val="00E2630C"/>
    <w:rsid w:val="00E3045C"/>
    <w:rsid w:val="00E42ADC"/>
    <w:rsid w:val="00E7243F"/>
    <w:rsid w:val="00E73D3F"/>
    <w:rsid w:val="00E76064"/>
    <w:rsid w:val="00E871F6"/>
    <w:rsid w:val="00E92149"/>
    <w:rsid w:val="00E940E1"/>
    <w:rsid w:val="00EC578D"/>
    <w:rsid w:val="00EC740E"/>
    <w:rsid w:val="00EC76F9"/>
    <w:rsid w:val="00EE25C5"/>
    <w:rsid w:val="00EF2FA1"/>
    <w:rsid w:val="00F005A0"/>
    <w:rsid w:val="00F00BAB"/>
    <w:rsid w:val="00F23885"/>
    <w:rsid w:val="00F342A8"/>
    <w:rsid w:val="00F41B30"/>
    <w:rsid w:val="00F4787A"/>
    <w:rsid w:val="00F51B65"/>
    <w:rsid w:val="00F5729A"/>
    <w:rsid w:val="00F6344F"/>
    <w:rsid w:val="00F65D44"/>
    <w:rsid w:val="00F71AA6"/>
    <w:rsid w:val="00F736BA"/>
    <w:rsid w:val="00F74646"/>
    <w:rsid w:val="00F8341D"/>
    <w:rsid w:val="00F84D02"/>
    <w:rsid w:val="00F862B1"/>
    <w:rsid w:val="00F90510"/>
    <w:rsid w:val="00F97926"/>
    <w:rsid w:val="00FB268B"/>
    <w:rsid w:val="00FB276C"/>
    <w:rsid w:val="00FC1066"/>
    <w:rsid w:val="00FC2E70"/>
    <w:rsid w:val="00FC6A19"/>
    <w:rsid w:val="00FD4893"/>
    <w:rsid w:val="00FE62A4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footnote reference" w:uiPriority="99"/>
    <w:lsdException w:name="page number" w:uiPriority="99"/>
    <w:lsdException w:name="endnote reference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nhideWhenUsed="0" w:qFormat="1"/>
    <w:lsdException w:name="Closing" w:uiPriority="99"/>
    <w:lsdException w:name="Signatur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Indent 2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Table Grid" w:uiPriority="5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1F"/>
    <w:pPr>
      <w:spacing w:line="240" w:lineRule="auto"/>
    </w:pPr>
    <w:rPr>
      <w:rFonts w:ascii="Calibri" w:hAnsi="Calibri"/>
    </w:rPr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0A0538"/>
    <w:pPr>
      <w:spacing w:before="0" w:after="0"/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538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EE25C5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Ind w:w="0" w:type="dxa"/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customStyle="1" w:styleId="ColorfulGrid1">
    <w:name w:val="Colorful Grid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ListBullet"/>
    <w:uiPriority w:val="34"/>
    <w:unhideWhenUsed/>
    <w:qFormat/>
    <w:rsid w:val="00E92149"/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apple-converted-space">
    <w:name w:val="apple-converted-space"/>
    <w:basedOn w:val="DefaultParagraphFont"/>
    <w:rsid w:val="00043F1F"/>
  </w:style>
  <w:style w:type="paragraph" w:customStyle="1" w:styleId="xyiv4752535588msolistparagraph">
    <w:name w:val="x_yiv4752535588msolistparagraph"/>
    <w:basedOn w:val="Normal"/>
    <w:rsid w:val="0081062A"/>
    <w:pPr>
      <w:spacing w:before="0" w:after="0"/>
    </w:pPr>
    <w:rPr>
      <w:rFonts w:ascii="Times New Roman" w:eastAsiaTheme="minorHAnsi" w:hAnsi="Times New Roman"/>
      <w:sz w:val="24"/>
      <w:szCs w:val="24"/>
    </w:rPr>
  </w:style>
  <w:style w:type="paragraph" w:customStyle="1" w:styleId="xmsonormal">
    <w:name w:val="x_msonormal"/>
    <w:basedOn w:val="Normal"/>
    <w:rsid w:val="006E7FF1"/>
    <w:pPr>
      <w:spacing w:before="0" w:after="0"/>
    </w:pPr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2269"/>
    <w:rPr>
      <w:rFonts w:ascii="Calibri" w:hAnsi="Calibri"/>
      <w:b/>
    </w:rPr>
  </w:style>
  <w:style w:type="paragraph" w:customStyle="1" w:styleId="yiv9352620509msolistparagraph">
    <w:name w:val="yiv9352620509msolistparagraph"/>
    <w:basedOn w:val="Normal"/>
    <w:rsid w:val="00796F9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rdre\Downloads\tf028062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22084148DF44E38F49E9E31BE6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40D3-2C26-441C-8A65-2C015E4F98AC}"/>
      </w:docPartPr>
      <w:docPartBody>
        <w:p w:rsidR="00AA1C1D" w:rsidRDefault="001D5967" w:rsidP="001D5967">
          <w:pPr>
            <w:pStyle w:val="CF22084148DF44E38F49E9E31BE6ECE0"/>
          </w:pPr>
          <w:r w:rsidRPr="00C37F7F">
            <w:t>Attendees</w:t>
          </w:r>
          <w:r w:rsidRPr="00E73D3F">
            <w:t>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5967"/>
    <w:rsid w:val="000609C8"/>
    <w:rsid w:val="00093759"/>
    <w:rsid w:val="001141F1"/>
    <w:rsid w:val="0014593E"/>
    <w:rsid w:val="00154656"/>
    <w:rsid w:val="00177C6F"/>
    <w:rsid w:val="001A5E47"/>
    <w:rsid w:val="001B6D69"/>
    <w:rsid w:val="001D5967"/>
    <w:rsid w:val="001D671D"/>
    <w:rsid w:val="001E2EB5"/>
    <w:rsid w:val="001E745C"/>
    <w:rsid w:val="00203F56"/>
    <w:rsid w:val="00206393"/>
    <w:rsid w:val="00235092"/>
    <w:rsid w:val="002B3845"/>
    <w:rsid w:val="002E0836"/>
    <w:rsid w:val="00332B1E"/>
    <w:rsid w:val="00557CA2"/>
    <w:rsid w:val="00581848"/>
    <w:rsid w:val="005B2446"/>
    <w:rsid w:val="005D0E19"/>
    <w:rsid w:val="00610A3B"/>
    <w:rsid w:val="00612A2D"/>
    <w:rsid w:val="00617265"/>
    <w:rsid w:val="00690D21"/>
    <w:rsid w:val="006B3B9F"/>
    <w:rsid w:val="006C6E20"/>
    <w:rsid w:val="00747474"/>
    <w:rsid w:val="007518ED"/>
    <w:rsid w:val="007B5BF7"/>
    <w:rsid w:val="007F7610"/>
    <w:rsid w:val="0084404D"/>
    <w:rsid w:val="008E5F64"/>
    <w:rsid w:val="009503F2"/>
    <w:rsid w:val="00976CC8"/>
    <w:rsid w:val="009A3E58"/>
    <w:rsid w:val="009B7699"/>
    <w:rsid w:val="009D3F8B"/>
    <w:rsid w:val="00A61C83"/>
    <w:rsid w:val="00A80C97"/>
    <w:rsid w:val="00A916A5"/>
    <w:rsid w:val="00AA1C1D"/>
    <w:rsid w:val="00AA43A0"/>
    <w:rsid w:val="00AF4CA8"/>
    <w:rsid w:val="00B24D80"/>
    <w:rsid w:val="00B333E7"/>
    <w:rsid w:val="00BB0A10"/>
    <w:rsid w:val="00C20B70"/>
    <w:rsid w:val="00C852B0"/>
    <w:rsid w:val="00CB70B6"/>
    <w:rsid w:val="00CC0278"/>
    <w:rsid w:val="00D04214"/>
    <w:rsid w:val="00E274CB"/>
    <w:rsid w:val="00E364CA"/>
    <w:rsid w:val="00E56DA5"/>
    <w:rsid w:val="00F01E29"/>
    <w:rsid w:val="00F04581"/>
    <w:rsid w:val="00F37895"/>
    <w:rsid w:val="00F77FCD"/>
    <w:rsid w:val="00F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2084148DF44E38F49E9E31BE6ECE0">
    <w:name w:val="CF22084148DF44E38F49E9E31BE6ECE0"/>
    <w:rsid w:val="001D59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22A6-DB13-494E-94B8-CE204A05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tf02806216_win32.dotx</Template>
  <TotalTime>358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Brian Miller</cp:lastModifiedBy>
  <cp:revision>4</cp:revision>
  <cp:lastPrinted>2021-03-28T22:12:00Z</cp:lastPrinted>
  <dcterms:created xsi:type="dcterms:W3CDTF">2022-02-05T18:14:00Z</dcterms:created>
  <dcterms:modified xsi:type="dcterms:W3CDTF">2022-02-07T21:19:00Z</dcterms:modified>
</cp:coreProperties>
</file>