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BACC" w14:textId="41C84E20" w:rsidR="00215FB1" w:rsidRPr="00E73D3F" w:rsidRDefault="009A64A1" w:rsidP="00C37F7F">
      <w:pPr>
        <w:pStyle w:val="Heading2"/>
      </w:pPr>
      <w:r>
        <w:t>THURSDAY</w:t>
      </w:r>
      <w:r w:rsidR="00A7541C">
        <w:t xml:space="preserve"> </w:t>
      </w:r>
      <w:r w:rsidR="00C853F2">
        <w:t>January 6</w:t>
      </w:r>
      <w:r w:rsidR="001850B0">
        <w:t>, 2021</w:t>
      </w:r>
      <w:r w:rsidR="000A0538">
        <w:t xml:space="preserve"> | </w:t>
      </w:r>
      <w:r w:rsidR="00270B76">
        <w:t>4</w:t>
      </w:r>
      <w:r w:rsidR="00C466D1" w:rsidRPr="00C466D1">
        <w:t>:30</w:t>
      </w:r>
      <w:r w:rsidR="001850B0" w:rsidRPr="00C466D1">
        <w:t xml:space="preserve"> PM</w:t>
      </w:r>
      <w:r w:rsidR="00215FB1" w:rsidRPr="00C466D1">
        <w:t xml:space="preserve"> – </w:t>
      </w:r>
      <w:r w:rsidR="00270B76">
        <w:t>6:0</w:t>
      </w:r>
      <w:r w:rsidR="001850B0" w:rsidRPr="00C466D1">
        <w:t>0 PM</w:t>
      </w:r>
    </w:p>
    <w:tbl>
      <w:tblPr>
        <w:tblStyle w:val="TableGrid"/>
        <w:tblW w:w="4985" w:type="pct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2911"/>
        <w:gridCol w:w="3616"/>
        <w:gridCol w:w="2122"/>
      </w:tblGrid>
      <w:tr w:rsidR="00BE6514" w14:paraId="6EC158D0" w14:textId="77777777" w:rsidTr="00F51B65">
        <w:trPr>
          <w:cantSplit/>
          <w:trHeight w:val="360"/>
        </w:trPr>
        <w:sdt>
          <w:sdtPr>
            <w:alias w:val="Attendees:"/>
            <w:tag w:val="Attendees:"/>
            <w:id w:val="-125241275"/>
            <w:placeholder>
              <w:docPart w:val="CF22084148DF44E38F49E9E31BE6ECE0"/>
            </w:placeholder>
            <w:temporary/>
            <w:showingPlcHdr/>
          </w:sdtPr>
          <w:sdtEndPr/>
          <w:sdtContent>
            <w:tc>
              <w:tcPr>
                <w:tcW w:w="2160" w:type="dxa"/>
              </w:tcPr>
              <w:p w14:paraId="475EEF1D" w14:textId="77777777" w:rsidR="00BE6514" w:rsidRPr="00D274EE" w:rsidRDefault="00BE6514" w:rsidP="00C2474C">
                <w:pPr>
                  <w:pStyle w:val="Heading3"/>
                </w:pPr>
                <w:r w:rsidRPr="00C37F7F">
                  <w:t>Attendees</w:t>
                </w:r>
                <w:r w:rsidRPr="00E73D3F">
                  <w:t>:</w:t>
                </w:r>
              </w:p>
            </w:tc>
          </w:sdtContent>
        </w:sdt>
        <w:tc>
          <w:tcPr>
            <w:tcW w:w="2970" w:type="dxa"/>
          </w:tcPr>
          <w:p w14:paraId="2007FE8F" w14:textId="77777777" w:rsidR="00BE6514" w:rsidRPr="00C2474C" w:rsidRDefault="00BE6514" w:rsidP="00F51B65">
            <w:pPr>
              <w:tabs>
                <w:tab w:val="left" w:pos="2490"/>
              </w:tabs>
              <w:rPr>
                <w:rFonts w:cs="Calibri"/>
              </w:rPr>
            </w:pPr>
            <w:r w:rsidRPr="00C2474C">
              <w:rPr>
                <w:rFonts w:cs="Calibri"/>
              </w:rPr>
              <w:t>Susie Jones</w:t>
            </w:r>
            <w:r w:rsidR="008A6B91">
              <w:rPr>
                <w:rFonts w:cs="Calibri"/>
              </w:rPr>
              <w:t>, President</w:t>
            </w:r>
          </w:p>
          <w:p w14:paraId="6DBD7150" w14:textId="77777777" w:rsidR="00862747" w:rsidRDefault="00862747" w:rsidP="00F51B65">
            <w:pPr>
              <w:tabs>
                <w:tab w:val="left" w:pos="2490"/>
              </w:tabs>
              <w:rPr>
                <w:rFonts w:cs="Calibri"/>
              </w:rPr>
            </w:pPr>
            <w:r>
              <w:rPr>
                <w:rFonts w:cs="Calibri"/>
              </w:rPr>
              <w:t>Lin Sanders, Vice President</w:t>
            </w:r>
          </w:p>
          <w:p w14:paraId="17B10134" w14:textId="77777777" w:rsidR="00BE6514" w:rsidRDefault="00BE6514" w:rsidP="00F51B65">
            <w:pPr>
              <w:tabs>
                <w:tab w:val="left" w:pos="2490"/>
              </w:tabs>
              <w:rPr>
                <w:rFonts w:cs="Calibri"/>
              </w:rPr>
            </w:pPr>
            <w:r w:rsidRPr="00C2474C">
              <w:rPr>
                <w:rFonts w:cs="Calibri"/>
              </w:rPr>
              <w:t>Deirdre Mueller</w:t>
            </w:r>
            <w:r w:rsidR="008A6B91">
              <w:rPr>
                <w:rFonts w:cs="Calibri"/>
              </w:rPr>
              <w:t>, Secretary</w:t>
            </w:r>
          </w:p>
          <w:p w14:paraId="7C87D42B" w14:textId="77777777" w:rsidR="00BE6514" w:rsidRPr="00C2474C" w:rsidRDefault="00F51B65" w:rsidP="00F51B65">
            <w:pPr>
              <w:tabs>
                <w:tab w:val="left" w:pos="2490"/>
              </w:tabs>
              <w:rPr>
                <w:rFonts w:cs="Calibri"/>
              </w:rPr>
            </w:pPr>
            <w:r w:rsidRPr="00C2474C">
              <w:rPr>
                <w:rFonts w:cs="Calibri"/>
              </w:rPr>
              <w:t>Barbara Reilly</w:t>
            </w:r>
            <w:r>
              <w:rPr>
                <w:rFonts w:cs="Calibri"/>
              </w:rPr>
              <w:t xml:space="preserve">, </w:t>
            </w:r>
            <w:r w:rsidRPr="00C2474C">
              <w:rPr>
                <w:rFonts w:cs="Calibri"/>
              </w:rPr>
              <w:t>Treasurer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3690" w:type="dxa"/>
          </w:tcPr>
          <w:p w14:paraId="01E3833D" w14:textId="77777777" w:rsidR="00862747" w:rsidRDefault="00862747" w:rsidP="00862747">
            <w:pPr>
              <w:tabs>
                <w:tab w:val="left" w:pos="2490"/>
              </w:tabs>
              <w:rPr>
                <w:rFonts w:cs="Calibri"/>
              </w:rPr>
            </w:pPr>
            <w:r>
              <w:rPr>
                <w:rFonts w:cs="Calibri"/>
              </w:rPr>
              <w:t>Michelle Bell, Director</w:t>
            </w:r>
          </w:p>
          <w:p w14:paraId="102E7A54" w14:textId="77777777" w:rsidR="00862747" w:rsidRDefault="00862747" w:rsidP="00862747">
            <w:pPr>
              <w:tabs>
                <w:tab w:val="left" w:pos="2490"/>
              </w:tabs>
              <w:rPr>
                <w:rFonts w:cs="Calibri"/>
              </w:rPr>
            </w:pPr>
            <w:r>
              <w:rPr>
                <w:rFonts w:cs="Calibri"/>
              </w:rPr>
              <w:t>Carolyn</w:t>
            </w:r>
            <w:r w:rsidRPr="00C2474C">
              <w:rPr>
                <w:rFonts w:cs="Calibri"/>
              </w:rPr>
              <w:t xml:space="preserve"> Goddard</w:t>
            </w:r>
            <w:r>
              <w:rPr>
                <w:rFonts w:cs="Calibri"/>
              </w:rPr>
              <w:t>, Director</w:t>
            </w:r>
          </w:p>
          <w:p w14:paraId="6217A0B6" w14:textId="77777777" w:rsidR="00862747" w:rsidRDefault="00862747" w:rsidP="00862747">
            <w:pPr>
              <w:tabs>
                <w:tab w:val="left" w:pos="2490"/>
              </w:tabs>
              <w:rPr>
                <w:rFonts w:cs="Calibri"/>
              </w:rPr>
            </w:pPr>
            <w:r w:rsidRPr="00C2474C">
              <w:rPr>
                <w:rFonts w:cs="Calibri"/>
              </w:rPr>
              <w:t>Steve Jones</w:t>
            </w:r>
            <w:r>
              <w:rPr>
                <w:rFonts w:cs="Calibri"/>
              </w:rPr>
              <w:t xml:space="preserve">, Director </w:t>
            </w:r>
          </w:p>
          <w:p w14:paraId="49736F4E" w14:textId="77777777" w:rsidR="00043F1F" w:rsidRDefault="00043F1F" w:rsidP="00C853F2">
            <w:pPr>
              <w:tabs>
                <w:tab w:val="left" w:pos="2490"/>
              </w:tabs>
              <w:rPr>
                <w:rFonts w:cs="Calibri"/>
              </w:rPr>
            </w:pPr>
          </w:p>
          <w:p w14:paraId="3B1470C5" w14:textId="3C69FF49" w:rsidR="00C853F2" w:rsidRPr="00C2474C" w:rsidRDefault="00C853F2" w:rsidP="00C853F2">
            <w:pPr>
              <w:tabs>
                <w:tab w:val="left" w:pos="2490"/>
              </w:tabs>
              <w:rPr>
                <w:rFonts w:cs="Calibri"/>
              </w:rPr>
            </w:pPr>
          </w:p>
        </w:tc>
        <w:tc>
          <w:tcPr>
            <w:tcW w:w="2163" w:type="dxa"/>
          </w:tcPr>
          <w:p w14:paraId="1A370990" w14:textId="7FD2EDA6" w:rsidR="00BE6514" w:rsidRPr="00BE6514" w:rsidRDefault="00BE6514" w:rsidP="00C2474C">
            <w:pPr>
              <w:tabs>
                <w:tab w:val="left" w:pos="2490"/>
              </w:tabs>
              <w:rPr>
                <w:rFonts w:cstheme="minorHAnsi"/>
                <w:b/>
              </w:rPr>
            </w:pPr>
            <w:r w:rsidRPr="00BE6514">
              <w:rPr>
                <w:rFonts w:cstheme="minorHAnsi"/>
                <w:b/>
              </w:rPr>
              <w:t xml:space="preserve">Start time: </w:t>
            </w:r>
            <w:r w:rsidR="004045A2">
              <w:rPr>
                <w:rFonts w:cstheme="minorHAnsi"/>
                <w:b/>
              </w:rPr>
              <w:t>4:34</w:t>
            </w:r>
          </w:p>
          <w:p w14:paraId="4C76A48A" w14:textId="77777777" w:rsidR="00BE6514" w:rsidRPr="00BE6514" w:rsidRDefault="00BE6514" w:rsidP="00C2474C">
            <w:pPr>
              <w:tabs>
                <w:tab w:val="left" w:pos="2490"/>
              </w:tabs>
              <w:rPr>
                <w:rFonts w:cstheme="minorHAnsi"/>
                <w:b/>
              </w:rPr>
            </w:pPr>
          </w:p>
          <w:p w14:paraId="7E932A0E" w14:textId="7BC96305" w:rsidR="00BE6514" w:rsidRPr="00C2474C" w:rsidRDefault="00BE6514" w:rsidP="00C2474C">
            <w:pPr>
              <w:tabs>
                <w:tab w:val="left" w:pos="2490"/>
              </w:tabs>
              <w:rPr>
                <w:rFonts w:cs="Calibri"/>
              </w:rPr>
            </w:pPr>
            <w:r w:rsidRPr="00BE6514">
              <w:rPr>
                <w:rFonts w:cstheme="minorHAnsi"/>
                <w:b/>
              </w:rPr>
              <w:t>End time:</w:t>
            </w:r>
            <w:r w:rsidR="004045A2">
              <w:rPr>
                <w:rFonts w:cstheme="minorHAnsi"/>
                <w:b/>
              </w:rPr>
              <w:t xml:space="preserve"> 6:00</w:t>
            </w:r>
          </w:p>
        </w:tc>
      </w:tr>
      <w:tr w:rsidR="00D274EE" w14:paraId="34FD3102" w14:textId="77777777" w:rsidTr="000A0538">
        <w:trPr>
          <w:cantSplit/>
          <w:trHeight w:val="477"/>
        </w:trPr>
        <w:tc>
          <w:tcPr>
            <w:tcW w:w="2160" w:type="dxa"/>
            <w:vAlign w:val="bottom"/>
          </w:tcPr>
          <w:p w14:paraId="0A791BFA" w14:textId="77777777" w:rsidR="00D274EE" w:rsidRPr="00D274EE" w:rsidRDefault="001850B0" w:rsidP="001850B0">
            <w:pPr>
              <w:pStyle w:val="Heading3"/>
            </w:pPr>
            <w:r>
              <w:t>Location:</w:t>
            </w:r>
            <w:r w:rsidR="000A0538">
              <w:br/>
            </w:r>
          </w:p>
        </w:tc>
        <w:tc>
          <w:tcPr>
            <w:tcW w:w="8823" w:type="dxa"/>
            <w:gridSpan w:val="3"/>
            <w:vAlign w:val="bottom"/>
          </w:tcPr>
          <w:p w14:paraId="6332F566" w14:textId="77777777" w:rsidR="00D274EE" w:rsidRPr="00C2474C" w:rsidRDefault="000A0538" w:rsidP="009C5206">
            <w:pPr>
              <w:rPr>
                <w:rFonts w:cs="Calibri"/>
              </w:rPr>
            </w:pPr>
            <w:r w:rsidRPr="000A0538">
              <w:rPr>
                <w:rFonts w:cs="Calibri"/>
              </w:rPr>
              <w:t>14445 Fiddletown Road, Fiddletown CA</w:t>
            </w:r>
            <w:r w:rsidR="0089090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br/>
            </w:r>
          </w:p>
        </w:tc>
      </w:tr>
    </w:tbl>
    <w:tbl>
      <w:tblPr>
        <w:tblStyle w:val="Style1"/>
        <w:tblW w:w="10800" w:type="dxa"/>
        <w:tblInd w:w="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930"/>
        <w:gridCol w:w="2070"/>
      </w:tblGrid>
      <w:tr w:rsidR="00CF30C8" w14:paraId="2B82F94E" w14:textId="77777777" w:rsidTr="00CF30C8">
        <w:trPr>
          <w:cantSplit/>
          <w:trHeight w:val="357"/>
        </w:trPr>
        <w:tc>
          <w:tcPr>
            <w:tcW w:w="1800" w:type="dxa"/>
            <w:tcBorders>
              <w:bottom w:val="doub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bottom"/>
          </w:tcPr>
          <w:p w14:paraId="704DE33B" w14:textId="77777777" w:rsidR="00CF30C8" w:rsidRPr="009C5206" w:rsidRDefault="00CF30C8" w:rsidP="00237358">
            <w:pPr>
              <w:rPr>
                <w:b/>
              </w:rPr>
            </w:pPr>
            <w:r w:rsidRPr="009C5206">
              <w:rPr>
                <w:b/>
              </w:rPr>
              <w:t>Topic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bottom"/>
          </w:tcPr>
          <w:p w14:paraId="77132F8A" w14:textId="77777777" w:rsidR="00CF30C8" w:rsidRPr="009C5206" w:rsidRDefault="00CF30C8" w:rsidP="00237358">
            <w:pPr>
              <w:rPr>
                <w:b/>
              </w:rPr>
            </w:pPr>
            <w:r w:rsidRPr="009C5206">
              <w:rPr>
                <w:b/>
              </w:rPr>
              <w:t>Report</w:t>
            </w:r>
            <w:r>
              <w:rPr>
                <w:b/>
              </w:rPr>
              <w:t>s/Discussion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bottom"/>
          </w:tcPr>
          <w:p w14:paraId="3613AA8F" w14:textId="77777777" w:rsidR="00CF30C8" w:rsidRPr="001850B0" w:rsidRDefault="00CF30C8" w:rsidP="00237358">
            <w:pPr>
              <w:rPr>
                <w:b/>
              </w:rPr>
            </w:pPr>
            <w:r>
              <w:rPr>
                <w:b/>
              </w:rPr>
              <w:t>Presented By</w:t>
            </w:r>
          </w:p>
        </w:tc>
      </w:tr>
      <w:tr w:rsidR="00CF30C8" w14:paraId="3B467D6F" w14:textId="77777777" w:rsidTr="00706A5D">
        <w:trPr>
          <w:cantSplit/>
          <w:trHeight w:val="144"/>
        </w:trPr>
        <w:tc>
          <w:tcPr>
            <w:tcW w:w="1800" w:type="dxa"/>
            <w:tcBorders>
              <w:top w:val="double" w:sz="4" w:space="0" w:color="auto"/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AA2F881" w14:textId="77777777" w:rsidR="00CF30C8" w:rsidRDefault="00CF30C8" w:rsidP="00AF443E">
            <w:pPr>
              <w:pStyle w:val="Heading2"/>
              <w:spacing w:after="0"/>
              <w:outlineLvl w:val="1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Approve Minutes</w:t>
            </w:r>
          </w:p>
        </w:tc>
        <w:tc>
          <w:tcPr>
            <w:tcW w:w="6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5E88" w14:textId="73B96B32" w:rsidR="00C853F2" w:rsidRDefault="008918FF" w:rsidP="008918FF">
            <w:r>
              <w:t xml:space="preserve">Board Meeting Minutes for </w:t>
            </w:r>
            <w:r w:rsidR="00C853F2">
              <w:t>December</w:t>
            </w:r>
            <w:r w:rsidR="00CF30C8">
              <w:t xml:space="preserve"> 2021</w:t>
            </w:r>
            <w:r w:rsidR="004045A2">
              <w:t>.</w:t>
            </w:r>
            <w:r w:rsidR="004F62F1">
              <w:t xml:space="preserve"> </w:t>
            </w:r>
            <w:r w:rsidR="004F62F1">
              <w:t xml:space="preserve">Motion brought by </w:t>
            </w:r>
            <w:r w:rsidR="004F62F1">
              <w:t>Michelle ell</w:t>
            </w:r>
            <w:r w:rsidR="004F62F1">
              <w:t xml:space="preserve">, second by </w:t>
            </w:r>
            <w:r w:rsidR="004F62F1">
              <w:t>Barbara Reilly</w:t>
            </w:r>
            <w:r w:rsidR="004F62F1">
              <w:t>, vote unanimous for motion.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34B4FF0" w14:textId="77777777" w:rsidR="00CF30C8" w:rsidRPr="00C2474C" w:rsidRDefault="00CF30C8" w:rsidP="00AF443E">
            <w:pPr>
              <w:rPr>
                <w:rFonts w:cs="Calibri"/>
              </w:rPr>
            </w:pPr>
            <w:r w:rsidRPr="00E14740">
              <w:rPr>
                <w:rFonts w:cs="Calibri"/>
              </w:rPr>
              <w:t>Deirdre Mueller</w:t>
            </w:r>
          </w:p>
        </w:tc>
      </w:tr>
      <w:tr w:rsidR="00C853F2" w14:paraId="51BC237E" w14:textId="77777777" w:rsidTr="00706A5D">
        <w:trPr>
          <w:cantSplit/>
        </w:trPr>
        <w:tc>
          <w:tcPr>
            <w:tcW w:w="1800" w:type="dxa"/>
            <w:tcBorders>
              <w:top w:val="double" w:sz="4" w:space="0" w:color="auto"/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E55A3BA" w14:textId="6DBAA285" w:rsidR="00C853F2" w:rsidRDefault="00C853F2" w:rsidP="00AF443E">
            <w:pPr>
              <w:pStyle w:val="Heading2"/>
              <w:spacing w:after="0"/>
              <w:outlineLvl w:val="1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 xml:space="preserve">Guest </w:t>
            </w:r>
          </w:p>
        </w:tc>
        <w:tc>
          <w:tcPr>
            <w:tcW w:w="6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2983" w14:textId="77777777" w:rsidR="00C853F2" w:rsidRDefault="00C853F2" w:rsidP="00970607">
            <w:pPr>
              <w:rPr>
                <w:rFonts w:cs="Calibri"/>
              </w:rPr>
            </w:pPr>
            <w:r>
              <w:rPr>
                <w:rFonts w:cs="Calibri"/>
              </w:rPr>
              <w:t>Guest Bob Hines: possible music events; using the Hall as a venue for music related activities</w:t>
            </w:r>
            <w:r w:rsidR="004F62F1">
              <w:rPr>
                <w:rFonts w:cs="Calibri"/>
              </w:rPr>
              <w:t xml:space="preserve">. Bob to reach out to musicians and send Susie information about potential costs. </w:t>
            </w:r>
          </w:p>
          <w:p w14:paraId="0676E087" w14:textId="0CDDD68F" w:rsidR="004F62F1" w:rsidRDefault="004F62F1" w:rsidP="00970607">
            <w:pPr>
              <w:rPr>
                <w:rFonts w:cs="Calibri"/>
              </w:rPr>
            </w:pPr>
            <w:r>
              <w:rPr>
                <w:rFonts w:cs="Calibri"/>
              </w:rPr>
              <w:t>Board recommended that Bob has first rent of hall free and then to have Bob treat use of the Hall as a rental for event (provide insurance; sign agreement) and then see how the first event goes.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990593C" w14:textId="1B89B8A1" w:rsidR="00C853F2" w:rsidRDefault="00C853F2" w:rsidP="00AA73E7">
            <w:pPr>
              <w:rPr>
                <w:rFonts w:cs="Calibri"/>
              </w:rPr>
            </w:pPr>
            <w:r>
              <w:rPr>
                <w:rFonts w:cs="Calibri"/>
              </w:rPr>
              <w:t>Susie Jones</w:t>
            </w:r>
          </w:p>
        </w:tc>
      </w:tr>
      <w:tr w:rsidR="00573015" w14:paraId="491AE0F1" w14:textId="77777777" w:rsidTr="00706A5D">
        <w:trPr>
          <w:cantSplit/>
        </w:trPr>
        <w:tc>
          <w:tcPr>
            <w:tcW w:w="180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A46DD99" w14:textId="77777777" w:rsidR="00573015" w:rsidRDefault="00573015" w:rsidP="00AF443E">
            <w:pPr>
              <w:pStyle w:val="Heading2"/>
              <w:spacing w:after="0"/>
              <w:outlineLvl w:val="1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Fundraising and Events</w:t>
            </w:r>
          </w:p>
        </w:tc>
        <w:tc>
          <w:tcPr>
            <w:tcW w:w="6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FAFE" w14:textId="06046571" w:rsidR="00573015" w:rsidRPr="00A47EBC" w:rsidRDefault="00573015" w:rsidP="00970607">
            <w:pPr>
              <w:rPr>
                <w:rFonts w:cs="Calibri"/>
              </w:rPr>
            </w:pPr>
            <w:r>
              <w:rPr>
                <w:rFonts w:cs="Calibri"/>
              </w:rPr>
              <w:t>Grants: No Report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93CB5E5" w14:textId="77777777" w:rsidR="00573015" w:rsidRDefault="00573015" w:rsidP="00AA73E7">
            <w:pPr>
              <w:rPr>
                <w:rFonts w:cs="Calibri"/>
              </w:rPr>
            </w:pPr>
            <w:r>
              <w:rPr>
                <w:rFonts w:cs="Calibri"/>
              </w:rPr>
              <w:t>Michelle Markman</w:t>
            </w:r>
          </w:p>
        </w:tc>
      </w:tr>
      <w:tr w:rsidR="00573015" w14:paraId="1449B69F" w14:textId="77777777" w:rsidTr="00706A5D">
        <w:trPr>
          <w:cantSplit/>
        </w:trPr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73453B8" w14:textId="77777777" w:rsidR="00573015" w:rsidRDefault="00573015" w:rsidP="00AF443E">
            <w:pPr>
              <w:pStyle w:val="Heading2"/>
              <w:spacing w:after="0"/>
              <w:outlineLvl w:val="1"/>
              <w:rPr>
                <w:rFonts w:cs="Calibri"/>
                <w:b w:val="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8F57" w14:textId="7F47C053" w:rsidR="00573015" w:rsidRPr="00405B02" w:rsidRDefault="00573015" w:rsidP="005108CC">
            <w:r>
              <w:rPr>
                <w:rFonts w:cs="Calibri"/>
              </w:rPr>
              <w:t xml:space="preserve">Bingo: </w:t>
            </w:r>
            <w:r>
              <w:t xml:space="preserve">Susie presented idea to have duties assigned to minimize confusion and overlap of efforts.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E93B9BF" w14:textId="77777777" w:rsidR="00573015" w:rsidRPr="00E14740" w:rsidRDefault="00573015" w:rsidP="005108CC">
            <w:pPr>
              <w:rPr>
                <w:rFonts w:cs="Calibri"/>
              </w:rPr>
            </w:pPr>
            <w:r>
              <w:rPr>
                <w:rFonts w:cs="Calibri"/>
              </w:rPr>
              <w:t>Carolyn Goddard</w:t>
            </w:r>
          </w:p>
        </w:tc>
      </w:tr>
      <w:tr w:rsidR="00573015" w14:paraId="1035FB40" w14:textId="77777777" w:rsidTr="00706A5D">
        <w:trPr>
          <w:cantSplit/>
        </w:trPr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AEFAA41" w14:textId="77777777" w:rsidR="00573015" w:rsidRDefault="00573015" w:rsidP="00AF443E">
            <w:pPr>
              <w:pStyle w:val="Heading2"/>
              <w:spacing w:after="0"/>
              <w:outlineLvl w:val="1"/>
              <w:rPr>
                <w:rFonts w:cs="Calibri"/>
                <w:b w:val="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7E2C" w14:textId="248A57D8" w:rsidR="00573015" w:rsidRPr="00866C80" w:rsidRDefault="00573015" w:rsidP="005108CC">
            <w:r>
              <w:rPr>
                <w:rFonts w:cs="Calibri"/>
              </w:rPr>
              <w:t>Membership: Start sending out emails to renew membership around 1-15-2022.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EEC0985" w14:textId="77777777" w:rsidR="00573015" w:rsidRPr="00E14740" w:rsidRDefault="00573015" w:rsidP="005108CC">
            <w:pPr>
              <w:rPr>
                <w:rFonts w:cs="Calibri"/>
              </w:rPr>
            </w:pPr>
            <w:r w:rsidRPr="00E14740">
              <w:rPr>
                <w:rFonts w:cs="Calibri"/>
              </w:rPr>
              <w:t>Deirdre Mueller</w:t>
            </w:r>
          </w:p>
        </w:tc>
      </w:tr>
      <w:tr w:rsidR="00573015" w14:paraId="64972A2A" w14:textId="77777777" w:rsidTr="00573015">
        <w:trPr>
          <w:cantSplit/>
        </w:trPr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1F4881E" w14:textId="77777777" w:rsidR="00573015" w:rsidRDefault="00573015" w:rsidP="00AF443E">
            <w:pPr>
              <w:pStyle w:val="Heading2"/>
              <w:spacing w:after="0"/>
              <w:outlineLvl w:val="1"/>
              <w:rPr>
                <w:rFonts w:cs="Calibri"/>
                <w:b w:val="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8D6A" w14:textId="2E50D247" w:rsidR="00573015" w:rsidRDefault="00573015" w:rsidP="005108CC">
            <w:r>
              <w:t>Super Bowl Drive-Thru Dinner: Menu set for pulled pork, buns, coleslaw and cookies. Deirdre to place on website. Susie to send out on FB.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53BDCED" w14:textId="77777777" w:rsidR="00573015" w:rsidRDefault="00573015" w:rsidP="005108CC">
            <w:pPr>
              <w:rPr>
                <w:rFonts w:cs="Calibri"/>
              </w:rPr>
            </w:pPr>
            <w:r>
              <w:rPr>
                <w:rFonts w:cs="Calibri"/>
              </w:rPr>
              <w:t>Barbara Reilly or Susie Jones</w:t>
            </w:r>
          </w:p>
        </w:tc>
      </w:tr>
      <w:tr w:rsidR="00573015" w14:paraId="66F51BA0" w14:textId="77777777" w:rsidTr="00706A5D">
        <w:trPr>
          <w:cantSplit/>
        </w:trPr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B05C47E" w14:textId="77777777" w:rsidR="00573015" w:rsidRDefault="00573015" w:rsidP="00AF443E">
            <w:pPr>
              <w:pStyle w:val="Heading2"/>
              <w:spacing w:after="0"/>
              <w:outlineLvl w:val="1"/>
              <w:rPr>
                <w:rFonts w:cs="Calibri"/>
                <w:b w:val="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F157" w14:textId="783AFDF7" w:rsidR="00573015" w:rsidRDefault="00573015" w:rsidP="005108CC">
            <w:r>
              <w:t xml:space="preserve">Hall Rental: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0EA48BB" w14:textId="3365D241" w:rsidR="00573015" w:rsidRDefault="00573015" w:rsidP="005108CC">
            <w:pPr>
              <w:rPr>
                <w:rFonts w:cs="Calibri"/>
              </w:rPr>
            </w:pPr>
            <w:r>
              <w:rPr>
                <w:rFonts w:cs="Calibri"/>
              </w:rPr>
              <w:t>Susie Jones</w:t>
            </w:r>
          </w:p>
        </w:tc>
      </w:tr>
      <w:tr w:rsidR="00CF30C8" w14:paraId="513D3D49" w14:textId="77777777" w:rsidTr="00706A5D">
        <w:trPr>
          <w:cantSplit/>
        </w:trPr>
        <w:tc>
          <w:tcPr>
            <w:tcW w:w="180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63984B2" w14:textId="77777777" w:rsidR="00CF30C8" w:rsidRDefault="00CF30C8" w:rsidP="00A871D6">
            <w:pPr>
              <w:pStyle w:val="Heading2"/>
              <w:outlineLvl w:val="1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Building and Maintenance</w:t>
            </w:r>
          </w:p>
        </w:tc>
        <w:tc>
          <w:tcPr>
            <w:tcW w:w="6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68AC" w14:textId="77777777" w:rsidR="00CF30C8" w:rsidRDefault="00CF30C8" w:rsidP="009A64A1">
            <w:pPr>
              <w:rPr>
                <w:rFonts w:cs="Calibri"/>
              </w:rPr>
            </w:pPr>
            <w:r>
              <w:rPr>
                <w:rFonts w:cs="Calibri"/>
              </w:rPr>
              <w:t>Building Committee:</w:t>
            </w:r>
            <w:r w:rsidR="008918FF">
              <w:rPr>
                <w:rFonts w:cs="Calibri"/>
              </w:rPr>
              <w:t xml:space="preserve"> Put following tasks on calendar</w:t>
            </w:r>
          </w:p>
          <w:p w14:paraId="5F78D7DC" w14:textId="2A52C6CE" w:rsidR="00CF30C8" w:rsidRDefault="00CF30C8" w:rsidP="009A64A1">
            <w:pPr>
              <w:pStyle w:val="ListParagraph"/>
              <w:numPr>
                <w:ilvl w:val="0"/>
                <w:numId w:val="31"/>
              </w:numPr>
            </w:pPr>
            <w:r>
              <w:t>Painting library side wall with Swiss Mocha and moving out artwork from bathrooms</w:t>
            </w:r>
          </w:p>
          <w:p w14:paraId="04E90450" w14:textId="77777777" w:rsidR="00CF30C8" w:rsidRDefault="00CF30C8" w:rsidP="00A7541C">
            <w:pPr>
              <w:pStyle w:val="ListParagraph"/>
              <w:numPr>
                <w:ilvl w:val="0"/>
                <w:numId w:val="31"/>
              </w:numPr>
            </w:pPr>
            <w:r>
              <w:t xml:space="preserve">Decade of Dirt </w:t>
            </w:r>
            <w:r w:rsidR="00A16C3C">
              <w:t>clean-up</w:t>
            </w:r>
            <w:r>
              <w:t xml:space="preserve"> day: Chairs, Tables, Benches, Cobwebs, Brick wall</w:t>
            </w:r>
          </w:p>
          <w:p w14:paraId="6033E6B2" w14:textId="5635C4CF" w:rsidR="00A16C3C" w:rsidRPr="009A64A1" w:rsidRDefault="00A16C3C" w:rsidP="00A16C3C">
            <w:r>
              <w:t>MOVING TO MARCH AGENDA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2262A15" w14:textId="77777777" w:rsidR="00CF30C8" w:rsidRDefault="00CF30C8" w:rsidP="00A871D6">
            <w:pPr>
              <w:rPr>
                <w:rFonts w:cs="Calibri"/>
              </w:rPr>
            </w:pPr>
            <w:r>
              <w:rPr>
                <w:rFonts w:cs="Calibri"/>
              </w:rPr>
              <w:t>Steve Jones</w:t>
            </w:r>
          </w:p>
          <w:p w14:paraId="435403AC" w14:textId="77777777" w:rsidR="00CF30C8" w:rsidRDefault="00CF30C8" w:rsidP="00A871D6">
            <w:pPr>
              <w:rPr>
                <w:rFonts w:cs="Calibri"/>
              </w:rPr>
            </w:pPr>
            <w:r>
              <w:rPr>
                <w:rFonts w:cs="Calibri"/>
              </w:rPr>
              <w:t>(Susie Jones)</w:t>
            </w:r>
          </w:p>
          <w:p w14:paraId="091DA485" w14:textId="77777777" w:rsidR="00CF30C8" w:rsidRDefault="00CF30C8" w:rsidP="00A871D6">
            <w:pPr>
              <w:rPr>
                <w:rFonts w:cs="Calibri"/>
              </w:rPr>
            </w:pPr>
            <w:r>
              <w:rPr>
                <w:rFonts w:cs="Calibri"/>
              </w:rPr>
              <w:t>(Deirdre Mueller)</w:t>
            </w:r>
          </w:p>
        </w:tc>
      </w:tr>
      <w:tr w:rsidR="00CF30C8" w14:paraId="51A60754" w14:textId="77777777" w:rsidTr="00CF30C8">
        <w:trPr>
          <w:cantSplit/>
        </w:trPr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564F17C" w14:textId="77777777" w:rsidR="00CF30C8" w:rsidRPr="00E14740" w:rsidRDefault="00CF30C8" w:rsidP="00A871D6">
            <w:pPr>
              <w:pStyle w:val="Heading2"/>
              <w:outlineLvl w:val="1"/>
              <w:rPr>
                <w:rFonts w:cs="Calibri"/>
                <w:b w:val="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0553" w14:textId="3975E43F" w:rsidR="00CF30C8" w:rsidRPr="00F342A8" w:rsidRDefault="00CF30C8" w:rsidP="009A64A1">
            <w:pPr>
              <w:pStyle w:val="ListBullet"/>
              <w:numPr>
                <w:ilvl w:val="0"/>
                <w:numId w:val="0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Roof repair: </w:t>
            </w:r>
            <w:r w:rsidR="00573015">
              <w:rPr>
                <w:rFonts w:cs="Calibri"/>
              </w:rPr>
              <w:t>Nothing new to report.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28634D7" w14:textId="77777777" w:rsidR="00CF30C8" w:rsidRDefault="00CF30C8" w:rsidP="00A871D6">
            <w:pPr>
              <w:rPr>
                <w:rFonts w:cs="Calibri"/>
              </w:rPr>
            </w:pPr>
            <w:r>
              <w:rPr>
                <w:rFonts w:cs="Calibri"/>
              </w:rPr>
              <w:t>Susie Jones</w:t>
            </w:r>
          </w:p>
        </w:tc>
      </w:tr>
      <w:tr w:rsidR="00CF30C8" w14:paraId="5B7D9DD8" w14:textId="77777777" w:rsidTr="00CF30C8">
        <w:trPr>
          <w:cantSplit/>
        </w:trPr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DC70057" w14:textId="77777777" w:rsidR="00CF30C8" w:rsidRPr="00E14740" w:rsidRDefault="00CF30C8" w:rsidP="00A871D6">
            <w:pPr>
              <w:pStyle w:val="Heading2"/>
              <w:outlineLvl w:val="1"/>
              <w:rPr>
                <w:rFonts w:cs="Calibri"/>
                <w:b w:val="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D0DD" w14:textId="77777777" w:rsidR="008918FF" w:rsidRDefault="008918FF" w:rsidP="00642AD3">
            <w:pPr>
              <w:pStyle w:val="ListBullet"/>
              <w:numPr>
                <w:ilvl w:val="0"/>
                <w:numId w:val="0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New Business: </w:t>
            </w:r>
          </w:p>
          <w:p w14:paraId="04DF0A8B" w14:textId="70B5717D" w:rsidR="008918FF" w:rsidRPr="000D47BA" w:rsidRDefault="008918FF" w:rsidP="008918FF">
            <w:pPr>
              <w:pStyle w:val="ListBullet"/>
              <w:numPr>
                <w:ilvl w:val="0"/>
                <w:numId w:val="33"/>
              </w:numPr>
              <w:rPr>
                <w:rFonts w:cs="Calibri"/>
              </w:rPr>
            </w:pPr>
            <w:r w:rsidRPr="000D47BA">
              <w:rPr>
                <w:rFonts w:cs="Calibri"/>
              </w:rPr>
              <w:t>New exterior door for library</w:t>
            </w:r>
            <w:r w:rsidR="000D47BA">
              <w:rPr>
                <w:rFonts w:cs="Calibri"/>
              </w:rPr>
              <w:t xml:space="preserve"> </w:t>
            </w:r>
            <w:r w:rsidR="00A7541C">
              <w:rPr>
                <w:rFonts w:cs="Calibri"/>
              </w:rPr>
              <w:t>(extra wide vs. standard)</w:t>
            </w:r>
            <w:r w:rsidR="00573015">
              <w:rPr>
                <w:rFonts w:cs="Calibri"/>
              </w:rPr>
              <w:t xml:space="preserve"> – Much cheaper to go with standard 36” wide door. </w:t>
            </w:r>
          </w:p>
          <w:p w14:paraId="66356CBF" w14:textId="5C784A0A" w:rsidR="000D47BA" w:rsidRPr="00C853F2" w:rsidRDefault="008918FF" w:rsidP="00C853F2">
            <w:pPr>
              <w:pStyle w:val="ListBullet"/>
              <w:numPr>
                <w:ilvl w:val="0"/>
                <w:numId w:val="33"/>
              </w:numPr>
              <w:rPr>
                <w:rFonts w:cs="Calibri"/>
              </w:rPr>
            </w:pPr>
            <w:r>
              <w:rPr>
                <w:rFonts w:cs="Calibri"/>
              </w:rPr>
              <w:t>Exhaust fan for kitchen</w:t>
            </w:r>
            <w:r w:rsidR="00573015">
              <w:rPr>
                <w:rFonts w:cs="Calibri"/>
              </w:rPr>
              <w:t xml:space="preserve"> – Kent Oster going to get on roof to examine louvers in ceiling.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A99B839" w14:textId="77777777" w:rsidR="00CF30C8" w:rsidRDefault="008918FF" w:rsidP="00A871D6">
            <w:pPr>
              <w:rPr>
                <w:rFonts w:cs="Calibri"/>
              </w:rPr>
            </w:pPr>
            <w:r>
              <w:rPr>
                <w:rFonts w:cs="Calibri"/>
              </w:rPr>
              <w:t>Susie Jones</w:t>
            </w:r>
          </w:p>
          <w:p w14:paraId="663D3E91" w14:textId="77777777" w:rsidR="008918FF" w:rsidRDefault="008918FF" w:rsidP="00A871D6">
            <w:pPr>
              <w:rPr>
                <w:rFonts w:cs="Calibri"/>
              </w:rPr>
            </w:pPr>
            <w:r>
              <w:rPr>
                <w:rFonts w:cs="Calibri"/>
              </w:rPr>
              <w:t>Deirdre Mueller</w:t>
            </w:r>
          </w:p>
          <w:p w14:paraId="5696350A" w14:textId="77777777" w:rsidR="000D47BA" w:rsidRDefault="000D47BA" w:rsidP="00A871D6">
            <w:pPr>
              <w:rPr>
                <w:rFonts w:cs="Calibri"/>
              </w:rPr>
            </w:pPr>
            <w:r>
              <w:rPr>
                <w:rFonts w:cs="Calibri"/>
              </w:rPr>
              <w:t>Barbara Reilly</w:t>
            </w:r>
          </w:p>
        </w:tc>
      </w:tr>
      <w:tr w:rsidR="008918FF" w14:paraId="68F1B5D4" w14:textId="77777777" w:rsidTr="00CF30C8">
        <w:trPr>
          <w:cantSplit/>
        </w:trPr>
        <w:tc>
          <w:tcPr>
            <w:tcW w:w="1800" w:type="dxa"/>
            <w:tcBorders>
              <w:top w:val="double" w:sz="4" w:space="0" w:color="auto"/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D1D3FCE" w14:textId="77777777" w:rsidR="008918FF" w:rsidRPr="00E14740" w:rsidRDefault="008918FF" w:rsidP="00AF443E">
            <w:pPr>
              <w:pStyle w:val="Heading2"/>
              <w:spacing w:after="0"/>
              <w:outlineLvl w:val="1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Board Business</w:t>
            </w:r>
          </w:p>
        </w:tc>
        <w:tc>
          <w:tcPr>
            <w:tcW w:w="6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C7F5" w14:textId="61040AD1" w:rsidR="008918FF" w:rsidRPr="00C466D1" w:rsidRDefault="008918FF" w:rsidP="00A56AB1">
            <w:pPr>
              <w:rPr>
                <w:rFonts w:cs="Calibri"/>
              </w:rPr>
            </w:pPr>
            <w:r w:rsidRPr="00A47EBC">
              <w:rPr>
                <w:rFonts w:cs="Calibri"/>
              </w:rPr>
              <w:t>Treasurer’s Report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274E13D" w14:textId="77777777" w:rsidR="008918FF" w:rsidRDefault="008918FF" w:rsidP="00AA73E7">
            <w:pPr>
              <w:rPr>
                <w:rFonts w:cs="Calibri"/>
              </w:rPr>
            </w:pPr>
            <w:r>
              <w:rPr>
                <w:rFonts w:cs="Calibri"/>
              </w:rPr>
              <w:t>Barbara Reilly</w:t>
            </w:r>
          </w:p>
        </w:tc>
      </w:tr>
      <w:tr w:rsidR="000D47BA" w14:paraId="5FBC96F2" w14:textId="77777777" w:rsidTr="001C2B46">
        <w:trPr>
          <w:cantSplit/>
          <w:trHeight w:val="348"/>
        </w:trPr>
        <w:tc>
          <w:tcPr>
            <w:tcW w:w="1800" w:type="dxa"/>
            <w:tcBorders>
              <w:top w:val="double" w:sz="4" w:space="0" w:color="auto"/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0ECEB68" w14:textId="0AB5662A" w:rsidR="000D47BA" w:rsidRPr="00C2474C" w:rsidRDefault="00323B8E" w:rsidP="00C2474C">
            <w:pPr>
              <w:pStyle w:val="Heading2"/>
              <w:outlineLvl w:val="1"/>
              <w:rPr>
                <w:rFonts w:cs="Calibri"/>
                <w:b w:val="0"/>
              </w:rPr>
            </w:pPr>
            <w:r w:rsidRPr="00C2474C">
              <w:rPr>
                <w:rFonts w:cs="Calibri"/>
                <w:b w:val="0"/>
              </w:rPr>
              <w:t>Community Services</w:t>
            </w:r>
          </w:p>
        </w:tc>
        <w:tc>
          <w:tcPr>
            <w:tcW w:w="6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C0FCA5A" w14:textId="3CF6A617" w:rsidR="000D47BA" w:rsidRPr="00C466D1" w:rsidRDefault="000D47BA" w:rsidP="00642AD3">
            <w:pPr>
              <w:rPr>
                <w:rFonts w:cs="Calibri"/>
              </w:rPr>
            </w:pPr>
            <w:r>
              <w:rPr>
                <w:rFonts w:cs="Calibri"/>
              </w:rPr>
              <w:t xml:space="preserve">Food Pantry: </w:t>
            </w:r>
            <w:r w:rsidR="00960BC1">
              <w:rPr>
                <w:rFonts w:cs="Calibri"/>
              </w:rPr>
              <w:t>Closing Mondays starting Feb. 1</w:t>
            </w:r>
            <w:r w:rsidR="00960BC1" w:rsidRPr="00960BC1">
              <w:rPr>
                <w:rFonts w:cs="Calibri"/>
                <w:vertAlign w:val="superscript"/>
              </w:rPr>
              <w:t>st</w:t>
            </w:r>
            <w:r w:rsidR="00960BC1">
              <w:rPr>
                <w:rFonts w:cs="Calibri"/>
              </w:rPr>
              <w:t>. New hours Friday 1:30 to 4:30pm.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4D2A2CE" w14:textId="77777777" w:rsidR="000D47BA" w:rsidRPr="00C2474C" w:rsidRDefault="000D47BA" w:rsidP="00AF443E">
            <w:pPr>
              <w:rPr>
                <w:rFonts w:cs="Calibri"/>
              </w:rPr>
            </w:pPr>
            <w:r>
              <w:rPr>
                <w:rFonts w:cs="Calibri"/>
              </w:rPr>
              <w:t>Susie Jones</w:t>
            </w:r>
          </w:p>
        </w:tc>
      </w:tr>
      <w:tr w:rsidR="000D47BA" w14:paraId="1D3925B4" w14:textId="77777777" w:rsidTr="00CF30C8">
        <w:trPr>
          <w:cantSplit/>
          <w:trHeight w:val="357"/>
        </w:trPr>
        <w:tc>
          <w:tcPr>
            <w:tcW w:w="1800" w:type="dxa"/>
            <w:vMerge w:val="restart"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801B0D5" w14:textId="77777777" w:rsidR="000D47BA" w:rsidRPr="00C2474C" w:rsidRDefault="000D47BA" w:rsidP="009C5206">
            <w:pPr>
              <w:pStyle w:val="Heading2"/>
              <w:outlineLvl w:val="1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Communication and Marketing</w:t>
            </w:r>
          </w:p>
        </w:tc>
        <w:tc>
          <w:tcPr>
            <w:tcW w:w="6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14:paraId="33E9B3F2" w14:textId="6E70BD6B" w:rsidR="000D47BA" w:rsidRPr="00670E93" w:rsidRDefault="000D47BA" w:rsidP="00706A5D">
            <w:pPr>
              <w:rPr>
                <w:rFonts w:cs="Calibri"/>
              </w:rPr>
            </w:pPr>
            <w:r w:rsidRPr="00670E93">
              <w:rPr>
                <w:rFonts w:cs="Calibri"/>
              </w:rPr>
              <w:t xml:space="preserve">Newsletter: </w:t>
            </w:r>
            <w:r w:rsidR="00A7541C">
              <w:rPr>
                <w:rFonts w:cs="Calibri"/>
              </w:rPr>
              <w:t>Ongoing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7A91937" w14:textId="77777777" w:rsidR="000D47BA" w:rsidRDefault="000D47BA" w:rsidP="0081062A">
            <w:pPr>
              <w:rPr>
                <w:rFonts w:cs="Calibri"/>
              </w:rPr>
            </w:pPr>
            <w:r w:rsidRPr="00E14740">
              <w:rPr>
                <w:rFonts w:cs="Calibri"/>
              </w:rPr>
              <w:t>Deirdre Mueller</w:t>
            </w:r>
          </w:p>
        </w:tc>
      </w:tr>
      <w:tr w:rsidR="000D47BA" w14:paraId="3A9A7817" w14:textId="77777777" w:rsidTr="00CF30C8">
        <w:trPr>
          <w:cantSplit/>
        </w:trPr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468323F" w14:textId="77777777" w:rsidR="000D47BA" w:rsidRPr="00C2474C" w:rsidRDefault="000D47BA" w:rsidP="009C5206">
            <w:pPr>
              <w:pStyle w:val="Heading2"/>
              <w:outlineLvl w:val="1"/>
              <w:rPr>
                <w:rFonts w:cs="Calibri"/>
                <w:b w:val="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C5C7C25" w14:textId="77777777" w:rsidR="000D47BA" w:rsidRDefault="000D47BA" w:rsidP="00642AD3">
            <w:pPr>
              <w:rPr>
                <w:rFonts w:cs="Calibri"/>
              </w:rPr>
            </w:pPr>
            <w:r>
              <w:rPr>
                <w:rFonts w:cs="Calibri"/>
              </w:rPr>
              <w:t>Social Media: Ongoing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3136871" w14:textId="77777777" w:rsidR="000D47BA" w:rsidRDefault="000D47BA" w:rsidP="0081062A">
            <w:pPr>
              <w:rPr>
                <w:rFonts w:cs="Calibri"/>
              </w:rPr>
            </w:pPr>
            <w:r>
              <w:rPr>
                <w:rFonts w:cs="Calibri"/>
              </w:rPr>
              <w:t>Susie Jones</w:t>
            </w:r>
          </w:p>
        </w:tc>
      </w:tr>
      <w:tr w:rsidR="000D47BA" w14:paraId="0559DDC8" w14:textId="77777777" w:rsidTr="00CF30C8">
        <w:trPr>
          <w:cantSplit/>
        </w:trPr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2FDD74E" w14:textId="77777777" w:rsidR="000D47BA" w:rsidRPr="00C2474C" w:rsidRDefault="000D47BA" w:rsidP="009C5206">
            <w:pPr>
              <w:pStyle w:val="Heading2"/>
              <w:outlineLvl w:val="1"/>
              <w:rPr>
                <w:rFonts w:cs="Calibri"/>
                <w:b w:val="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F39BA14" w14:textId="77777777" w:rsidR="000D47BA" w:rsidRDefault="000D47BA" w:rsidP="00642AD3">
            <w:pPr>
              <w:rPr>
                <w:rFonts w:cs="Calibri"/>
              </w:rPr>
            </w:pPr>
            <w:r>
              <w:rPr>
                <w:rFonts w:cs="Calibri"/>
              </w:rPr>
              <w:t>Website:  Ongoing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4A47CF1" w14:textId="77777777" w:rsidR="000D47BA" w:rsidRDefault="000D47BA" w:rsidP="0081062A">
            <w:pPr>
              <w:rPr>
                <w:rFonts w:cs="Calibri"/>
              </w:rPr>
            </w:pPr>
            <w:r w:rsidRPr="00E14740">
              <w:rPr>
                <w:rFonts w:cs="Calibri"/>
              </w:rPr>
              <w:t>Deirdre Mueller</w:t>
            </w:r>
          </w:p>
        </w:tc>
      </w:tr>
      <w:tr w:rsidR="000D47BA" w14:paraId="3547FC1B" w14:textId="77777777" w:rsidTr="000D47BA">
        <w:trPr>
          <w:cantSplit/>
          <w:trHeight w:val="321"/>
        </w:trPr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39DE5EB" w14:textId="77777777" w:rsidR="000D47BA" w:rsidRPr="00C2474C" w:rsidRDefault="000D47BA" w:rsidP="009C5206">
            <w:pPr>
              <w:pStyle w:val="Heading2"/>
              <w:outlineLvl w:val="1"/>
              <w:rPr>
                <w:rFonts w:cs="Calibri"/>
                <w:b w:val="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B8A6547" w14:textId="3187BD93" w:rsidR="000D47BA" w:rsidRPr="00360995" w:rsidRDefault="000D47BA" w:rsidP="00CF30C8">
            <w:pPr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KVGC – FCC on air for upcoming events: </w:t>
            </w:r>
            <w:r w:rsidR="000734DB">
              <w:rPr>
                <w:rFonts w:cs="Calibri"/>
                <w:color w:val="000000"/>
                <w:shd w:val="clear" w:color="auto" w:fill="FFFFFF"/>
              </w:rPr>
              <w:t>Appearing 1/21 and 2/4.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75C26C4" w14:textId="77777777" w:rsidR="000D47BA" w:rsidRPr="00E14740" w:rsidRDefault="000D47BA" w:rsidP="0081062A">
            <w:pPr>
              <w:rPr>
                <w:rFonts w:cs="Calibri"/>
              </w:rPr>
            </w:pPr>
            <w:r>
              <w:rPr>
                <w:rFonts w:cs="Calibri"/>
              </w:rPr>
              <w:t>Susie Jones</w:t>
            </w:r>
          </w:p>
        </w:tc>
      </w:tr>
      <w:tr w:rsidR="00623273" w14:paraId="26621A99" w14:textId="77777777" w:rsidTr="00623273">
        <w:trPr>
          <w:cantSplit/>
          <w:trHeight w:val="159"/>
        </w:trPr>
        <w:tc>
          <w:tcPr>
            <w:tcW w:w="1800" w:type="dxa"/>
            <w:vMerge w:val="restart"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0642596" w14:textId="4B17D47D" w:rsidR="00623273" w:rsidRPr="00C2474C" w:rsidRDefault="00623273" w:rsidP="000D47BA">
            <w:pPr>
              <w:pStyle w:val="Heading2"/>
              <w:outlineLvl w:val="1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New Business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D02E58C" w14:textId="551E9FA4" w:rsidR="00623273" w:rsidRDefault="00623273" w:rsidP="002A4121">
            <w:r>
              <w:t xml:space="preserve">Town Hall in </w:t>
            </w:r>
            <w:r w:rsidR="00960BC1">
              <w:t>March for Emergency Communications.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32D27F0" w14:textId="7AA00F4F" w:rsidR="00623273" w:rsidRDefault="00623273" w:rsidP="00D93E86">
            <w:pPr>
              <w:rPr>
                <w:rFonts w:cs="Calibri"/>
              </w:rPr>
            </w:pPr>
            <w:r>
              <w:rPr>
                <w:rFonts w:cs="Calibri"/>
              </w:rPr>
              <w:t>Deirdre Mueller</w:t>
            </w:r>
          </w:p>
        </w:tc>
      </w:tr>
      <w:tr w:rsidR="00623273" w14:paraId="77B9FA89" w14:textId="77777777" w:rsidTr="00C853F2">
        <w:trPr>
          <w:cantSplit/>
          <w:trHeight w:val="159"/>
        </w:trPr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56BBF47" w14:textId="77777777" w:rsidR="00623273" w:rsidRDefault="00623273" w:rsidP="000D47BA">
            <w:pPr>
              <w:pStyle w:val="Heading2"/>
              <w:outlineLvl w:val="1"/>
              <w:rPr>
                <w:rFonts w:cs="Calibri"/>
                <w:b w:val="0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6C750C1" w14:textId="77777777" w:rsidR="00623273" w:rsidRDefault="00623273" w:rsidP="002A4121">
            <w:pPr>
              <w:rPr>
                <w:rFonts w:cs="Calibri"/>
                <w:color w:val="000000"/>
              </w:rPr>
            </w:pPr>
            <w:r w:rsidRPr="00623273">
              <w:rPr>
                <w:rFonts w:cs="Calibri"/>
                <w:color w:val="000000"/>
              </w:rPr>
              <w:t>GMRS radio system</w:t>
            </w:r>
            <w:r>
              <w:rPr>
                <w:rFonts w:cs="Calibri"/>
                <w:color w:val="000000"/>
              </w:rPr>
              <w:t xml:space="preserve"> write up from </w:t>
            </w:r>
            <w:r w:rsidRPr="00623273">
              <w:rPr>
                <w:rFonts w:cs="Calibri"/>
                <w:color w:val="000000"/>
              </w:rPr>
              <w:t>Kent on how to keep that system going during an emergency.  5-7 minutes should do it.  They could use some back up batteries for it and maybe as a nonprofit we could get them cheaper?  Kent and Steve Allred would like some feedback, thoughts, suggestions from us.  </w:t>
            </w:r>
          </w:p>
          <w:p w14:paraId="7195EE1E" w14:textId="49931B3E" w:rsidR="00960BC1" w:rsidRPr="00623273" w:rsidRDefault="00960BC1" w:rsidP="002A4121">
            <w:pPr>
              <w:rPr>
                <w:rFonts w:cs="Calibri"/>
              </w:rPr>
            </w:pPr>
            <w:r>
              <w:rPr>
                <w:rFonts w:cs="Calibri"/>
                <w:color w:val="000000"/>
              </w:rPr>
              <w:t xml:space="preserve">Board supported looking into getting and paying for batteries. General support for covering cost; no vote at this time.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FDCE13F" w14:textId="3DFF64F9" w:rsidR="00623273" w:rsidRDefault="00623273" w:rsidP="00D93E86">
            <w:pPr>
              <w:rPr>
                <w:rFonts w:cs="Calibri"/>
              </w:rPr>
            </w:pPr>
            <w:r>
              <w:rPr>
                <w:rFonts w:cs="Calibri"/>
              </w:rPr>
              <w:t>Susie Jones</w:t>
            </w:r>
          </w:p>
        </w:tc>
      </w:tr>
    </w:tbl>
    <w:p w14:paraId="1CA33587" w14:textId="77777777" w:rsidR="000F25F5" w:rsidRDefault="000F25F5" w:rsidP="00B36FB7">
      <w:pPr>
        <w:rPr>
          <w:rFonts w:cs="Calibri"/>
        </w:rPr>
      </w:pPr>
    </w:p>
    <w:sectPr w:rsidR="000F25F5" w:rsidSect="00C7279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D10D8" w14:textId="77777777" w:rsidR="00F1722C" w:rsidRDefault="00F1722C" w:rsidP="00555D3B">
      <w:pPr>
        <w:spacing w:before="0" w:after="0"/>
      </w:pPr>
      <w:r>
        <w:separator/>
      </w:r>
    </w:p>
  </w:endnote>
  <w:endnote w:type="continuationSeparator" w:id="0">
    <w:p w14:paraId="1D657DC0" w14:textId="77777777" w:rsidR="00F1722C" w:rsidRDefault="00F1722C" w:rsidP="00555D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126526"/>
      <w:docPartObj>
        <w:docPartGallery w:val="Page Numbers (Bottom of Page)"/>
        <w:docPartUnique/>
      </w:docPartObj>
    </w:sdtPr>
    <w:sdtEndPr/>
    <w:sdtContent>
      <w:p w14:paraId="3194BEB9" w14:textId="77777777" w:rsidR="00497D47" w:rsidRDefault="00581F16">
        <w:pPr>
          <w:pStyle w:val="Footer"/>
          <w:jc w:val="right"/>
        </w:pPr>
        <w:r>
          <w:t>Fiddletown Community Center – Board Meeting Agenda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7F5974">
          <w:rPr>
            <w:noProof/>
          </w:rPr>
          <w:fldChar w:fldCharType="begin"/>
        </w:r>
        <w:r w:rsidR="007F5974">
          <w:rPr>
            <w:noProof/>
          </w:rPr>
          <w:instrText xml:space="preserve"> PAGE   \* MERGEFORMAT </w:instrText>
        </w:r>
        <w:r w:rsidR="007F5974">
          <w:rPr>
            <w:noProof/>
          </w:rPr>
          <w:fldChar w:fldCharType="separate"/>
        </w:r>
        <w:r w:rsidR="00706A5D">
          <w:rPr>
            <w:noProof/>
          </w:rPr>
          <w:t>2</w:t>
        </w:r>
        <w:r w:rsidR="007F5974">
          <w:rPr>
            <w:noProof/>
          </w:rPr>
          <w:fldChar w:fldCharType="end"/>
        </w:r>
      </w:p>
    </w:sdtContent>
  </w:sdt>
  <w:p w14:paraId="326594DA" w14:textId="77777777" w:rsidR="00497D47" w:rsidRDefault="00497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126528"/>
      <w:docPartObj>
        <w:docPartGallery w:val="Page Numbers (Bottom of Page)"/>
        <w:docPartUnique/>
      </w:docPartObj>
    </w:sdtPr>
    <w:sdtEndPr/>
    <w:sdtContent>
      <w:p w14:paraId="4BDF3C3E" w14:textId="77777777" w:rsidR="00497D47" w:rsidRDefault="00581F16" w:rsidP="00581F16">
        <w:pPr>
          <w:pStyle w:val="Footer"/>
          <w:jc w:val="center"/>
        </w:pPr>
        <w:r>
          <w:t>Fiddletown Community Center – Board Meeting Agenda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7F5974">
          <w:rPr>
            <w:noProof/>
          </w:rPr>
          <w:fldChar w:fldCharType="begin"/>
        </w:r>
        <w:r w:rsidR="007F5974">
          <w:rPr>
            <w:noProof/>
          </w:rPr>
          <w:instrText xml:space="preserve"> PAGE   \* MERGEFORMAT </w:instrText>
        </w:r>
        <w:r w:rsidR="007F5974">
          <w:rPr>
            <w:noProof/>
          </w:rPr>
          <w:fldChar w:fldCharType="separate"/>
        </w:r>
        <w:r w:rsidR="00706A5D">
          <w:rPr>
            <w:noProof/>
          </w:rPr>
          <w:t>1</w:t>
        </w:r>
        <w:r w:rsidR="007F5974">
          <w:rPr>
            <w:noProof/>
          </w:rPr>
          <w:fldChar w:fldCharType="end"/>
        </w:r>
      </w:p>
    </w:sdtContent>
  </w:sdt>
  <w:p w14:paraId="4E17020C" w14:textId="77777777" w:rsidR="00497D47" w:rsidRDefault="00497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07FC1" w14:textId="77777777" w:rsidR="00F1722C" w:rsidRDefault="00F1722C" w:rsidP="00555D3B">
      <w:pPr>
        <w:spacing w:before="0" w:after="0"/>
      </w:pPr>
      <w:r>
        <w:separator/>
      </w:r>
    </w:p>
  </w:footnote>
  <w:footnote w:type="continuationSeparator" w:id="0">
    <w:p w14:paraId="1FB53951" w14:textId="77777777" w:rsidR="00F1722C" w:rsidRDefault="00F1722C" w:rsidP="00555D3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B15E" w14:textId="77777777" w:rsidR="00497D47" w:rsidRDefault="00497D47">
    <w:pPr>
      <w:pStyle w:val="Header"/>
    </w:pPr>
  </w:p>
  <w:p w14:paraId="37655FD4" w14:textId="77777777" w:rsidR="00497D47" w:rsidRDefault="00497D47">
    <w:pPr>
      <w:pStyle w:val="Header"/>
    </w:pPr>
  </w:p>
  <w:p w14:paraId="471A2B72" w14:textId="77777777" w:rsidR="00497D47" w:rsidRDefault="00497D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696B" w14:textId="5F0FDC50" w:rsidR="00497D47" w:rsidRDefault="00497D47" w:rsidP="00BF71AC">
    <w:pPr>
      <w:pStyle w:val="Header"/>
      <w:rPr>
        <w:sz w:val="56"/>
      </w:rPr>
    </w:pPr>
    <w:r w:rsidRPr="00BF71AC">
      <w:rPr>
        <w:b/>
        <w:sz w:val="28"/>
      </w:rPr>
      <w:t>Fiddletown Comm</w:t>
    </w:r>
    <w:r w:rsidR="002570A2">
      <w:rPr>
        <w:b/>
        <w:sz w:val="28"/>
      </w:rPr>
      <w:t xml:space="preserve">unity Center Board Meeting                            </w:t>
    </w:r>
    <w:r w:rsidR="00453533">
      <w:rPr>
        <w:i/>
        <w:sz w:val="56"/>
      </w:rPr>
      <w:t xml:space="preserve">     </w:t>
    </w:r>
    <w:r w:rsidR="004045A2">
      <w:rPr>
        <w:i/>
        <w:sz w:val="56"/>
      </w:rPr>
      <w:t xml:space="preserve"> </w:t>
    </w:r>
    <w:r w:rsidR="00453533">
      <w:rPr>
        <w:i/>
        <w:sz w:val="56"/>
      </w:rPr>
      <w:t xml:space="preserve">     </w:t>
    </w:r>
    <w:r w:rsidR="004045A2">
      <w:rPr>
        <w:sz w:val="56"/>
      </w:rPr>
      <w:t>MINUTES</w:t>
    </w:r>
  </w:p>
  <w:p w14:paraId="2DED0D8E" w14:textId="77777777" w:rsidR="00497D47" w:rsidRPr="00660AD7" w:rsidRDefault="00497D47" w:rsidP="00BF71AC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0A6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8239A"/>
    <w:multiLevelType w:val="hybridMultilevel"/>
    <w:tmpl w:val="0BAC43F2"/>
    <w:lvl w:ilvl="0" w:tplc="20A6D436">
      <w:numFmt w:val="bullet"/>
      <w:lvlText w:val=""/>
      <w:lvlJc w:val="left"/>
      <w:pPr>
        <w:ind w:left="75" w:hanging="435"/>
      </w:pPr>
      <w:rPr>
        <w:rFonts w:ascii="Symbol" w:eastAsia="Times New Roman" w:hAnsi="Symbol" w:cs="Times New Roman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90C33"/>
    <w:multiLevelType w:val="hybridMultilevel"/>
    <w:tmpl w:val="7898BD32"/>
    <w:lvl w:ilvl="0" w:tplc="20A6D436">
      <w:numFmt w:val="bullet"/>
      <w:lvlText w:val=""/>
      <w:lvlJc w:val="left"/>
      <w:pPr>
        <w:ind w:left="435" w:hanging="435"/>
      </w:pPr>
      <w:rPr>
        <w:rFonts w:ascii="Symbol" w:eastAsia="Times New Roman" w:hAnsi="Symbol" w:cs="Times New Roman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1F3EEB"/>
    <w:multiLevelType w:val="hybridMultilevel"/>
    <w:tmpl w:val="164E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078B0"/>
    <w:multiLevelType w:val="hybridMultilevel"/>
    <w:tmpl w:val="B888F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9878D6"/>
    <w:multiLevelType w:val="hybridMultilevel"/>
    <w:tmpl w:val="0C744116"/>
    <w:lvl w:ilvl="0" w:tplc="20A6D436">
      <w:numFmt w:val="bullet"/>
      <w:lvlText w:val=""/>
      <w:lvlJc w:val="left"/>
      <w:pPr>
        <w:ind w:left="75" w:hanging="435"/>
      </w:pPr>
      <w:rPr>
        <w:rFonts w:ascii="Symbol" w:eastAsia="Times New Roman" w:hAnsi="Symbol" w:cs="Times New Roman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D5DAA"/>
    <w:multiLevelType w:val="hybridMultilevel"/>
    <w:tmpl w:val="1612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33D43"/>
    <w:multiLevelType w:val="hybridMultilevel"/>
    <w:tmpl w:val="ED9E52F4"/>
    <w:lvl w:ilvl="0" w:tplc="65E2004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72952"/>
    <w:multiLevelType w:val="hybridMultilevel"/>
    <w:tmpl w:val="D606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E6CAD"/>
    <w:multiLevelType w:val="hybridMultilevel"/>
    <w:tmpl w:val="A8E25C76"/>
    <w:lvl w:ilvl="0" w:tplc="D2F2160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822DB"/>
    <w:multiLevelType w:val="hybridMultilevel"/>
    <w:tmpl w:val="8DC8A6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423375"/>
    <w:multiLevelType w:val="hybridMultilevel"/>
    <w:tmpl w:val="8F06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95B26"/>
    <w:multiLevelType w:val="hybridMultilevel"/>
    <w:tmpl w:val="1594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675DD"/>
    <w:multiLevelType w:val="hybridMultilevel"/>
    <w:tmpl w:val="E78EEDDC"/>
    <w:lvl w:ilvl="0" w:tplc="20A6D436">
      <w:numFmt w:val="bullet"/>
      <w:lvlText w:val=""/>
      <w:lvlJc w:val="left"/>
      <w:pPr>
        <w:ind w:left="-285" w:hanging="435"/>
      </w:pPr>
      <w:rPr>
        <w:rFonts w:ascii="Symbol" w:eastAsia="Times New Roman" w:hAnsi="Symbol" w:cs="Times New Roman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AA1B6D"/>
    <w:multiLevelType w:val="multilevel"/>
    <w:tmpl w:val="D604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736FBD"/>
    <w:multiLevelType w:val="hybridMultilevel"/>
    <w:tmpl w:val="08C2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C1685"/>
    <w:multiLevelType w:val="hybridMultilevel"/>
    <w:tmpl w:val="8122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41EAE"/>
    <w:multiLevelType w:val="hybridMultilevel"/>
    <w:tmpl w:val="3E1C48BE"/>
    <w:lvl w:ilvl="0" w:tplc="65E2004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8078B"/>
    <w:multiLevelType w:val="hybridMultilevel"/>
    <w:tmpl w:val="922057D0"/>
    <w:lvl w:ilvl="0" w:tplc="20A6D436">
      <w:numFmt w:val="bullet"/>
      <w:lvlText w:val=""/>
      <w:lvlJc w:val="left"/>
      <w:pPr>
        <w:ind w:left="75" w:hanging="435"/>
      </w:pPr>
      <w:rPr>
        <w:rFonts w:ascii="Symbol" w:eastAsia="Times New Roman" w:hAnsi="Symbol" w:cs="Times New Roman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C0B26C2"/>
    <w:multiLevelType w:val="hybridMultilevel"/>
    <w:tmpl w:val="23D0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A19D0"/>
    <w:multiLevelType w:val="hybridMultilevel"/>
    <w:tmpl w:val="5D121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E53468"/>
    <w:multiLevelType w:val="hybridMultilevel"/>
    <w:tmpl w:val="C0EE18A8"/>
    <w:lvl w:ilvl="0" w:tplc="5C36D958">
      <w:numFmt w:val="bullet"/>
      <w:lvlText w:val=""/>
      <w:lvlJc w:val="left"/>
      <w:pPr>
        <w:ind w:left="375" w:hanging="37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7"/>
  </w:num>
  <w:num w:numId="13">
    <w:abstractNumId w:val="29"/>
  </w:num>
  <w:num w:numId="14">
    <w:abstractNumId w:val="25"/>
  </w:num>
  <w:num w:numId="15">
    <w:abstractNumId w:val="18"/>
  </w:num>
  <w:num w:numId="16">
    <w:abstractNumId w:val="26"/>
  </w:num>
  <w:num w:numId="17">
    <w:abstractNumId w:val="16"/>
  </w:num>
  <w:num w:numId="18">
    <w:abstractNumId w:val="13"/>
  </w:num>
  <w:num w:numId="19">
    <w:abstractNumId w:val="27"/>
  </w:num>
  <w:num w:numId="20">
    <w:abstractNumId w:val="22"/>
  </w:num>
  <w:num w:numId="21">
    <w:abstractNumId w:val="14"/>
  </w:num>
  <w:num w:numId="22">
    <w:abstractNumId w:val="10"/>
  </w:num>
  <w:num w:numId="23">
    <w:abstractNumId w:val="11"/>
  </w:num>
  <w:num w:numId="24">
    <w:abstractNumId w:val="18"/>
    <w:lvlOverride w:ilvl="0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0"/>
  </w:num>
  <w:num w:numId="28">
    <w:abstractNumId w:val="24"/>
  </w:num>
  <w:num w:numId="29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0"/>
  </w:num>
  <w:num w:numId="32">
    <w:abstractNumId w:val="1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1E"/>
    <w:rsid w:val="00006725"/>
    <w:rsid w:val="00015C12"/>
    <w:rsid w:val="000208CA"/>
    <w:rsid w:val="00025FAF"/>
    <w:rsid w:val="00031BBC"/>
    <w:rsid w:val="000338ED"/>
    <w:rsid w:val="00041BC1"/>
    <w:rsid w:val="00043F1F"/>
    <w:rsid w:val="000561BE"/>
    <w:rsid w:val="00065832"/>
    <w:rsid w:val="000734DB"/>
    <w:rsid w:val="00074371"/>
    <w:rsid w:val="00074D37"/>
    <w:rsid w:val="00082C56"/>
    <w:rsid w:val="00086B5E"/>
    <w:rsid w:val="000A0538"/>
    <w:rsid w:val="000A7008"/>
    <w:rsid w:val="000C1ADB"/>
    <w:rsid w:val="000D47BA"/>
    <w:rsid w:val="000E49DD"/>
    <w:rsid w:val="000E5538"/>
    <w:rsid w:val="000E75CE"/>
    <w:rsid w:val="000F25F5"/>
    <w:rsid w:val="000F4185"/>
    <w:rsid w:val="00116DC5"/>
    <w:rsid w:val="00120500"/>
    <w:rsid w:val="00124507"/>
    <w:rsid w:val="0012626F"/>
    <w:rsid w:val="00127243"/>
    <w:rsid w:val="00134DD1"/>
    <w:rsid w:val="001350EC"/>
    <w:rsid w:val="001370EC"/>
    <w:rsid w:val="0016231C"/>
    <w:rsid w:val="00165A50"/>
    <w:rsid w:val="00183CD5"/>
    <w:rsid w:val="001850B0"/>
    <w:rsid w:val="00185CD0"/>
    <w:rsid w:val="00192F04"/>
    <w:rsid w:val="001B70FA"/>
    <w:rsid w:val="001C2B46"/>
    <w:rsid w:val="001E267D"/>
    <w:rsid w:val="001E58F7"/>
    <w:rsid w:val="001F6B6A"/>
    <w:rsid w:val="00202655"/>
    <w:rsid w:val="0020587B"/>
    <w:rsid w:val="0021181A"/>
    <w:rsid w:val="00215FB1"/>
    <w:rsid w:val="00231DC5"/>
    <w:rsid w:val="00237358"/>
    <w:rsid w:val="00246C56"/>
    <w:rsid w:val="00251F44"/>
    <w:rsid w:val="00254565"/>
    <w:rsid w:val="002570A2"/>
    <w:rsid w:val="00264F50"/>
    <w:rsid w:val="00270B76"/>
    <w:rsid w:val="00270BC9"/>
    <w:rsid w:val="002770CD"/>
    <w:rsid w:val="00280720"/>
    <w:rsid w:val="0028640C"/>
    <w:rsid w:val="00293D1E"/>
    <w:rsid w:val="00295BEF"/>
    <w:rsid w:val="002A4121"/>
    <w:rsid w:val="002A51AD"/>
    <w:rsid w:val="002B5D11"/>
    <w:rsid w:val="002E055D"/>
    <w:rsid w:val="002F5DA7"/>
    <w:rsid w:val="002F6557"/>
    <w:rsid w:val="0031510C"/>
    <w:rsid w:val="00316494"/>
    <w:rsid w:val="003221B0"/>
    <w:rsid w:val="00323B8E"/>
    <w:rsid w:val="003327E8"/>
    <w:rsid w:val="00333C24"/>
    <w:rsid w:val="00335179"/>
    <w:rsid w:val="00341824"/>
    <w:rsid w:val="00360077"/>
    <w:rsid w:val="00360995"/>
    <w:rsid w:val="00361313"/>
    <w:rsid w:val="00361A58"/>
    <w:rsid w:val="00371384"/>
    <w:rsid w:val="00371F56"/>
    <w:rsid w:val="00372ABF"/>
    <w:rsid w:val="00373DCA"/>
    <w:rsid w:val="003A009D"/>
    <w:rsid w:val="003A34B5"/>
    <w:rsid w:val="003B2BDD"/>
    <w:rsid w:val="003D363D"/>
    <w:rsid w:val="003E1AE3"/>
    <w:rsid w:val="003E2A49"/>
    <w:rsid w:val="004045A2"/>
    <w:rsid w:val="00405B02"/>
    <w:rsid w:val="0042689F"/>
    <w:rsid w:val="00453533"/>
    <w:rsid w:val="0047405F"/>
    <w:rsid w:val="00484350"/>
    <w:rsid w:val="0048522A"/>
    <w:rsid w:val="0048598F"/>
    <w:rsid w:val="00497D47"/>
    <w:rsid w:val="004B126A"/>
    <w:rsid w:val="004D0CA7"/>
    <w:rsid w:val="004E1A7F"/>
    <w:rsid w:val="004F1BB1"/>
    <w:rsid w:val="004F323F"/>
    <w:rsid w:val="004F62F1"/>
    <w:rsid w:val="00501337"/>
    <w:rsid w:val="00515FE8"/>
    <w:rsid w:val="005309EE"/>
    <w:rsid w:val="00544C28"/>
    <w:rsid w:val="00550D32"/>
    <w:rsid w:val="00555512"/>
    <w:rsid w:val="00555D3B"/>
    <w:rsid w:val="00563DC8"/>
    <w:rsid w:val="00567A9D"/>
    <w:rsid w:val="00573015"/>
    <w:rsid w:val="00580D8E"/>
    <w:rsid w:val="00581F16"/>
    <w:rsid w:val="00582CB7"/>
    <w:rsid w:val="00594957"/>
    <w:rsid w:val="00594990"/>
    <w:rsid w:val="005A5FA8"/>
    <w:rsid w:val="005D391E"/>
    <w:rsid w:val="005D62B9"/>
    <w:rsid w:val="005D6E79"/>
    <w:rsid w:val="006157D2"/>
    <w:rsid w:val="00620332"/>
    <w:rsid w:val="00623273"/>
    <w:rsid w:val="00630EF9"/>
    <w:rsid w:val="00642AD3"/>
    <w:rsid w:val="00643116"/>
    <w:rsid w:val="00645689"/>
    <w:rsid w:val="00654038"/>
    <w:rsid w:val="00655697"/>
    <w:rsid w:val="00655C07"/>
    <w:rsid w:val="00655D53"/>
    <w:rsid w:val="00660AD7"/>
    <w:rsid w:val="00662A26"/>
    <w:rsid w:val="00670E93"/>
    <w:rsid w:val="00683B58"/>
    <w:rsid w:val="006968C5"/>
    <w:rsid w:val="006B0CB4"/>
    <w:rsid w:val="006B6A71"/>
    <w:rsid w:val="006C33BA"/>
    <w:rsid w:val="006D387E"/>
    <w:rsid w:val="006E2DBC"/>
    <w:rsid w:val="006E7FF1"/>
    <w:rsid w:val="006F1179"/>
    <w:rsid w:val="007041C1"/>
    <w:rsid w:val="00706A5D"/>
    <w:rsid w:val="00711231"/>
    <w:rsid w:val="00717393"/>
    <w:rsid w:val="00723869"/>
    <w:rsid w:val="0073110F"/>
    <w:rsid w:val="00737BE6"/>
    <w:rsid w:val="0075579C"/>
    <w:rsid w:val="00770850"/>
    <w:rsid w:val="0077639A"/>
    <w:rsid w:val="00785E0E"/>
    <w:rsid w:val="00796F9F"/>
    <w:rsid w:val="007A3AB3"/>
    <w:rsid w:val="007C645B"/>
    <w:rsid w:val="007D109B"/>
    <w:rsid w:val="007F403A"/>
    <w:rsid w:val="007F5974"/>
    <w:rsid w:val="00801D68"/>
    <w:rsid w:val="0081062A"/>
    <w:rsid w:val="008139B9"/>
    <w:rsid w:val="00816880"/>
    <w:rsid w:val="00821BC9"/>
    <w:rsid w:val="00825A2B"/>
    <w:rsid w:val="0083349B"/>
    <w:rsid w:val="00842269"/>
    <w:rsid w:val="008474FA"/>
    <w:rsid w:val="00862747"/>
    <w:rsid w:val="00862C71"/>
    <w:rsid w:val="00866C80"/>
    <w:rsid w:val="008748F3"/>
    <w:rsid w:val="008749D6"/>
    <w:rsid w:val="00876E5A"/>
    <w:rsid w:val="00890909"/>
    <w:rsid w:val="008918FF"/>
    <w:rsid w:val="008947CD"/>
    <w:rsid w:val="008A6B91"/>
    <w:rsid w:val="008B285A"/>
    <w:rsid w:val="008D43CF"/>
    <w:rsid w:val="008F4480"/>
    <w:rsid w:val="008F68C6"/>
    <w:rsid w:val="0091004F"/>
    <w:rsid w:val="00952C5E"/>
    <w:rsid w:val="00954914"/>
    <w:rsid w:val="0096085C"/>
    <w:rsid w:val="00960BC1"/>
    <w:rsid w:val="00960F33"/>
    <w:rsid w:val="00960FEC"/>
    <w:rsid w:val="00963042"/>
    <w:rsid w:val="00970607"/>
    <w:rsid w:val="009749AF"/>
    <w:rsid w:val="0098262A"/>
    <w:rsid w:val="00984BC2"/>
    <w:rsid w:val="009A0A66"/>
    <w:rsid w:val="009A1B9D"/>
    <w:rsid w:val="009A64A1"/>
    <w:rsid w:val="009B54C3"/>
    <w:rsid w:val="009C5206"/>
    <w:rsid w:val="009C6D71"/>
    <w:rsid w:val="009E3FAD"/>
    <w:rsid w:val="009F174F"/>
    <w:rsid w:val="009F751F"/>
    <w:rsid w:val="00A16C3C"/>
    <w:rsid w:val="00A3057E"/>
    <w:rsid w:val="00A31E98"/>
    <w:rsid w:val="00A40BA6"/>
    <w:rsid w:val="00A4516E"/>
    <w:rsid w:val="00A47EBC"/>
    <w:rsid w:val="00A52FBE"/>
    <w:rsid w:val="00A56AB1"/>
    <w:rsid w:val="00A63BE8"/>
    <w:rsid w:val="00A7541C"/>
    <w:rsid w:val="00A7546E"/>
    <w:rsid w:val="00AA1380"/>
    <w:rsid w:val="00AA2585"/>
    <w:rsid w:val="00AA7BE8"/>
    <w:rsid w:val="00AB3750"/>
    <w:rsid w:val="00AB498E"/>
    <w:rsid w:val="00AC550C"/>
    <w:rsid w:val="00AD5E03"/>
    <w:rsid w:val="00AF443E"/>
    <w:rsid w:val="00B01DDF"/>
    <w:rsid w:val="00B1229F"/>
    <w:rsid w:val="00B131E4"/>
    <w:rsid w:val="00B35BA7"/>
    <w:rsid w:val="00B36FB7"/>
    <w:rsid w:val="00B46BA6"/>
    <w:rsid w:val="00B6385B"/>
    <w:rsid w:val="00B70A21"/>
    <w:rsid w:val="00B9392D"/>
    <w:rsid w:val="00BC3B6F"/>
    <w:rsid w:val="00BE43BC"/>
    <w:rsid w:val="00BE6514"/>
    <w:rsid w:val="00BF2C3B"/>
    <w:rsid w:val="00BF69BB"/>
    <w:rsid w:val="00BF71AC"/>
    <w:rsid w:val="00C01C4C"/>
    <w:rsid w:val="00C041DB"/>
    <w:rsid w:val="00C23F8D"/>
    <w:rsid w:val="00C2474C"/>
    <w:rsid w:val="00C271B6"/>
    <w:rsid w:val="00C37F7F"/>
    <w:rsid w:val="00C466D1"/>
    <w:rsid w:val="00C57EA3"/>
    <w:rsid w:val="00C656BA"/>
    <w:rsid w:val="00C67B0A"/>
    <w:rsid w:val="00C72796"/>
    <w:rsid w:val="00C7602A"/>
    <w:rsid w:val="00C804AD"/>
    <w:rsid w:val="00C80772"/>
    <w:rsid w:val="00C82DF2"/>
    <w:rsid w:val="00C853F2"/>
    <w:rsid w:val="00C8614F"/>
    <w:rsid w:val="00C91238"/>
    <w:rsid w:val="00C917CE"/>
    <w:rsid w:val="00CB14F3"/>
    <w:rsid w:val="00CC7283"/>
    <w:rsid w:val="00CD440E"/>
    <w:rsid w:val="00CE6D3B"/>
    <w:rsid w:val="00CF0048"/>
    <w:rsid w:val="00CF30C8"/>
    <w:rsid w:val="00D268A5"/>
    <w:rsid w:val="00D274EE"/>
    <w:rsid w:val="00D30EA3"/>
    <w:rsid w:val="00D3575E"/>
    <w:rsid w:val="00D43F6E"/>
    <w:rsid w:val="00D4631D"/>
    <w:rsid w:val="00D46794"/>
    <w:rsid w:val="00D50940"/>
    <w:rsid w:val="00D550ED"/>
    <w:rsid w:val="00D5584B"/>
    <w:rsid w:val="00D55A7F"/>
    <w:rsid w:val="00D62B22"/>
    <w:rsid w:val="00D73045"/>
    <w:rsid w:val="00D75A77"/>
    <w:rsid w:val="00D8129C"/>
    <w:rsid w:val="00D868B9"/>
    <w:rsid w:val="00DD2749"/>
    <w:rsid w:val="00DD4199"/>
    <w:rsid w:val="00DE1E52"/>
    <w:rsid w:val="00DF1E72"/>
    <w:rsid w:val="00E01A87"/>
    <w:rsid w:val="00E021FF"/>
    <w:rsid w:val="00E06FEB"/>
    <w:rsid w:val="00E12255"/>
    <w:rsid w:val="00E14740"/>
    <w:rsid w:val="00E2630C"/>
    <w:rsid w:val="00E3045C"/>
    <w:rsid w:val="00E42ADC"/>
    <w:rsid w:val="00E7243F"/>
    <w:rsid w:val="00E73D3F"/>
    <w:rsid w:val="00E76064"/>
    <w:rsid w:val="00E871F6"/>
    <w:rsid w:val="00E92149"/>
    <w:rsid w:val="00E940E1"/>
    <w:rsid w:val="00EA56FB"/>
    <w:rsid w:val="00EC578D"/>
    <w:rsid w:val="00EC740E"/>
    <w:rsid w:val="00EC76F9"/>
    <w:rsid w:val="00EE25C5"/>
    <w:rsid w:val="00EF2FA1"/>
    <w:rsid w:val="00F005A0"/>
    <w:rsid w:val="00F00BAB"/>
    <w:rsid w:val="00F1722C"/>
    <w:rsid w:val="00F342A8"/>
    <w:rsid w:val="00F41B30"/>
    <w:rsid w:val="00F4787A"/>
    <w:rsid w:val="00F51B65"/>
    <w:rsid w:val="00F5729A"/>
    <w:rsid w:val="00F6344F"/>
    <w:rsid w:val="00F65D44"/>
    <w:rsid w:val="00F71AA6"/>
    <w:rsid w:val="00F736BA"/>
    <w:rsid w:val="00F74646"/>
    <w:rsid w:val="00F8341D"/>
    <w:rsid w:val="00F84D02"/>
    <w:rsid w:val="00F862B1"/>
    <w:rsid w:val="00F90510"/>
    <w:rsid w:val="00F97926"/>
    <w:rsid w:val="00FB268B"/>
    <w:rsid w:val="00FB276C"/>
    <w:rsid w:val="00FC1066"/>
    <w:rsid w:val="00FC2E70"/>
    <w:rsid w:val="00FC6A19"/>
    <w:rsid w:val="00FD4893"/>
    <w:rsid w:val="00FE62A4"/>
    <w:rsid w:val="00F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2A80B5"/>
  <w15:docId w15:val="{ABAD01FA-D2F3-49E8-9067-41C2488E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F1F"/>
    <w:pPr>
      <w:spacing w:line="240" w:lineRule="auto"/>
    </w:pPr>
    <w:rPr>
      <w:rFonts w:ascii="Calibri" w:hAnsi="Calibri"/>
    </w:rPr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0A0538"/>
    <w:pPr>
      <w:spacing w:before="0" w:after="0"/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0538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EE25C5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customStyle="1" w:styleId="TableGridLight1">
    <w:name w:val="Table Grid Light1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41">
    <w:name w:val="Grid Table 1 Light - Accent 41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customStyle="1" w:styleId="ColorfulGrid1">
    <w:name w:val="Colorful Grid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DarkList1">
    <w:name w:val="Dark List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customStyle="1" w:styleId="LightGrid1">
    <w:name w:val="Light Grid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ListBullet"/>
    <w:uiPriority w:val="34"/>
    <w:unhideWhenUsed/>
    <w:qFormat/>
    <w:rsid w:val="00E92149"/>
  </w:style>
  <w:style w:type="table" w:customStyle="1" w:styleId="ListTable1Light1">
    <w:name w:val="List Table 1 Light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MediumGrid11">
    <w:name w:val="Medium Grid 1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customStyle="1" w:styleId="PlainTable11">
    <w:name w:val="Plain Table 1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1">
    <w:name w:val="Smart Hyperlink1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22"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  <w:style w:type="character" w:customStyle="1" w:styleId="apple-converted-space">
    <w:name w:val="apple-converted-space"/>
    <w:basedOn w:val="DefaultParagraphFont"/>
    <w:rsid w:val="00043F1F"/>
  </w:style>
  <w:style w:type="paragraph" w:customStyle="1" w:styleId="xyiv4752535588msolistparagraph">
    <w:name w:val="x_yiv4752535588msolistparagraph"/>
    <w:basedOn w:val="Normal"/>
    <w:rsid w:val="0081062A"/>
    <w:pPr>
      <w:spacing w:before="0" w:after="0"/>
    </w:pPr>
    <w:rPr>
      <w:rFonts w:ascii="Times New Roman" w:eastAsiaTheme="minorHAnsi" w:hAnsi="Times New Roman"/>
      <w:sz w:val="24"/>
      <w:szCs w:val="24"/>
    </w:rPr>
  </w:style>
  <w:style w:type="paragraph" w:customStyle="1" w:styleId="xmsonormal">
    <w:name w:val="x_msonormal"/>
    <w:basedOn w:val="Normal"/>
    <w:rsid w:val="006E7FF1"/>
    <w:pPr>
      <w:spacing w:before="0" w:after="0"/>
    </w:pPr>
    <w:rPr>
      <w:rFonts w:ascii="Times New Roman" w:eastAsiaTheme="minorHAnsi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2269"/>
    <w:rPr>
      <w:rFonts w:ascii="Calibri" w:hAnsi="Calibri"/>
      <w:b/>
    </w:rPr>
  </w:style>
  <w:style w:type="paragraph" w:customStyle="1" w:styleId="yiv9352620509msolistparagraph">
    <w:name w:val="yiv9352620509msolistparagraph"/>
    <w:basedOn w:val="Normal"/>
    <w:rsid w:val="00796F9F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irdre\Downloads\tf0280621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22084148DF44E38F49E9E31BE6E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F40D3-2C26-441C-8A65-2C015E4F98AC}"/>
      </w:docPartPr>
      <w:docPartBody>
        <w:p w:rsidR="00AA1C1D" w:rsidRDefault="001D5967" w:rsidP="001D5967">
          <w:pPr>
            <w:pStyle w:val="CF22084148DF44E38F49E9E31BE6ECE0"/>
          </w:pPr>
          <w:r w:rsidRPr="00C37F7F">
            <w:t>Attendees</w:t>
          </w:r>
          <w:r w:rsidRPr="00E73D3F"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967"/>
    <w:rsid w:val="0003367C"/>
    <w:rsid w:val="000609C8"/>
    <w:rsid w:val="00093759"/>
    <w:rsid w:val="001141F1"/>
    <w:rsid w:val="0014593E"/>
    <w:rsid w:val="00154656"/>
    <w:rsid w:val="00177C6F"/>
    <w:rsid w:val="001B6D69"/>
    <w:rsid w:val="001D5967"/>
    <w:rsid w:val="001D671D"/>
    <w:rsid w:val="001E2EB5"/>
    <w:rsid w:val="001E745C"/>
    <w:rsid w:val="00203F56"/>
    <w:rsid w:val="00206393"/>
    <w:rsid w:val="00235092"/>
    <w:rsid w:val="002B3845"/>
    <w:rsid w:val="002E0836"/>
    <w:rsid w:val="00332B1E"/>
    <w:rsid w:val="00557CA2"/>
    <w:rsid w:val="00581848"/>
    <w:rsid w:val="005B2446"/>
    <w:rsid w:val="00610A3B"/>
    <w:rsid w:val="00612A2D"/>
    <w:rsid w:val="00617265"/>
    <w:rsid w:val="00690D21"/>
    <w:rsid w:val="006B3B9F"/>
    <w:rsid w:val="006C6E20"/>
    <w:rsid w:val="00747474"/>
    <w:rsid w:val="007518ED"/>
    <w:rsid w:val="0084404D"/>
    <w:rsid w:val="008E5F64"/>
    <w:rsid w:val="009503F2"/>
    <w:rsid w:val="00956910"/>
    <w:rsid w:val="00976CC8"/>
    <w:rsid w:val="009B7699"/>
    <w:rsid w:val="00A61C83"/>
    <w:rsid w:val="00A80C97"/>
    <w:rsid w:val="00A916A5"/>
    <w:rsid w:val="00AA1C1D"/>
    <w:rsid w:val="00AA43A0"/>
    <w:rsid w:val="00AF4CA8"/>
    <w:rsid w:val="00B24D80"/>
    <w:rsid w:val="00B333E7"/>
    <w:rsid w:val="00BB0A10"/>
    <w:rsid w:val="00C20B70"/>
    <w:rsid w:val="00CB70B6"/>
    <w:rsid w:val="00CC0278"/>
    <w:rsid w:val="00D04214"/>
    <w:rsid w:val="00E274CB"/>
    <w:rsid w:val="00E364CA"/>
    <w:rsid w:val="00E56DA5"/>
    <w:rsid w:val="00F01E29"/>
    <w:rsid w:val="00F37895"/>
    <w:rsid w:val="00F77FCD"/>
    <w:rsid w:val="00FD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22084148DF44E38F49E9E31BE6ECE0">
    <w:name w:val="CF22084148DF44E38F49E9E31BE6ECE0"/>
    <w:rsid w:val="001D59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5E8D4-E272-4269-870B-C98FBD54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tf02806216_win32.dotx</Template>
  <TotalTime>70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</dc:creator>
  <cp:lastModifiedBy>Deirdre Mueller</cp:lastModifiedBy>
  <cp:revision>6</cp:revision>
  <cp:lastPrinted>2021-03-28T22:12:00Z</cp:lastPrinted>
  <dcterms:created xsi:type="dcterms:W3CDTF">2022-01-10T23:53:00Z</dcterms:created>
  <dcterms:modified xsi:type="dcterms:W3CDTF">2022-01-12T21:28:00Z</dcterms:modified>
</cp:coreProperties>
</file>